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43C8" w14:textId="5861B746" w:rsidR="00B20751" w:rsidRPr="008D1086" w:rsidRDefault="00B20751" w:rsidP="00B20751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D1086">
        <w:rPr>
          <w:rFonts w:ascii="Arial" w:hAnsi="Arial" w:cs="Arial"/>
          <w:b/>
          <w:sz w:val="32"/>
          <w:szCs w:val="32"/>
        </w:rPr>
        <w:t>Wigan Development Meet Draft Program</w:t>
      </w:r>
    </w:p>
    <w:p w14:paraId="3859E192" w14:textId="77777777" w:rsidR="00F26EF5" w:rsidRDefault="00F26EF5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</w:p>
    <w:p w14:paraId="1B59195A" w14:textId="1FA6230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9330D4">
        <w:rPr>
          <w:rFonts w:ascii="Arial" w:hAnsi="Arial" w:cs="Arial"/>
          <w:b/>
          <w:sz w:val="24"/>
          <w:szCs w:val="21"/>
        </w:rPr>
        <w:t xml:space="preserve">EVENT 201 Girls 09 </w:t>
      </w:r>
      <w:r w:rsidR="001C324B">
        <w:rPr>
          <w:rFonts w:ascii="Arial" w:hAnsi="Arial" w:cs="Arial"/>
          <w:b/>
          <w:sz w:val="24"/>
          <w:szCs w:val="21"/>
        </w:rPr>
        <w:t xml:space="preserve"> Years</w:t>
      </w:r>
      <w:r w:rsidRPr="009330D4">
        <w:rPr>
          <w:rFonts w:ascii="Arial" w:hAnsi="Arial" w:cs="Arial"/>
          <w:b/>
          <w:sz w:val="24"/>
          <w:szCs w:val="21"/>
        </w:rPr>
        <w:t>/Over 50m Backstroke</w:t>
      </w:r>
    </w:p>
    <w:p w14:paraId="22361C82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B20751">
          <w:type w:val="continuous"/>
          <w:pgSz w:w="11906" w:h="16838"/>
          <w:pgMar w:top="1134" w:right="567" w:bottom="1134" w:left="567" w:header="709" w:footer="709" w:gutter="0"/>
          <w:cols w:space="720"/>
          <w:docGrid w:linePitch="272"/>
        </w:sectPr>
      </w:pPr>
    </w:p>
    <w:p w14:paraId="442E585A" w14:textId="714C5F9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Georgia HINDLEY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="00B9771A">
        <w:rPr>
          <w:rFonts w:ascii="Arial Narrow" w:hAnsi="Arial Narrow" w:cs="Courier New"/>
          <w:szCs w:val="21"/>
        </w:rPr>
        <w:tab/>
        <w:t xml:space="preserve"> 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100598D" w14:textId="1AA9407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Olivia JONES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B9771A">
        <w:rPr>
          <w:rFonts w:ascii="Arial Narrow" w:hAnsi="Arial Narrow" w:cs="Courier New"/>
          <w:szCs w:val="21"/>
        </w:rPr>
        <w:tab/>
      </w:r>
      <w:r w:rsidR="00B9771A">
        <w:rPr>
          <w:rFonts w:ascii="Arial Narrow" w:hAnsi="Arial Narrow" w:cs="Courier New"/>
          <w:szCs w:val="21"/>
        </w:rPr>
        <w:tab/>
        <w:t xml:space="preserve">  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5783C6E" w14:textId="00E315C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Eva </w:t>
      </w:r>
      <w:proofErr w:type="spellStart"/>
      <w:r w:rsidRPr="009330D4">
        <w:rPr>
          <w:rFonts w:ascii="Arial Narrow" w:hAnsi="Arial Narrow" w:cs="Courier New"/>
          <w:szCs w:val="21"/>
        </w:rPr>
        <w:t>BUTTERFILL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1:03.81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0B3295E" w14:textId="22C745B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Autumn </w:t>
      </w:r>
      <w:proofErr w:type="spellStart"/>
      <w:r w:rsidRPr="009330D4">
        <w:rPr>
          <w:rFonts w:ascii="Arial Narrow" w:hAnsi="Arial Narrow" w:cs="Courier New"/>
          <w:szCs w:val="21"/>
        </w:rPr>
        <w:t>MALPUS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1:02.61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446DA15" w14:textId="51CA4FD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Bethany MORRIS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1:02.60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D2936CB" w14:textId="595A252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Lucy TELFORD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1:01.22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127B116" w14:textId="19FD3AA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Olivia GALLOWAY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1:01.03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AC15A54" w14:textId="22BF845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Nellie KIRK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1:00.05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6B33158" w14:textId="2845B50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Ellie ROBERTS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1:00.00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378C054" w14:textId="153DE3A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Daisy ANDERSON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1:00.00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A773BAA" w14:textId="0253FE1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Melissa BILLINGTON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59.53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B38F15A" w14:textId="6B46E86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Daisy BREW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59.05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28FE8A1" w14:textId="1A4EBEE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Ruby MASON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58.65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5DC47A6" w14:textId="59FE0AF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Elissa DRAGON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57.97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EB57902" w14:textId="0C0D5EB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Imogen NORTHCOTT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57.86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2F00311" w14:textId="77F7B64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Jessica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56.35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CB265A3" w14:textId="01F7934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17.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9330D4">
        <w:rPr>
          <w:rFonts w:ascii="Arial Narrow" w:hAnsi="Arial Narrow" w:cs="Courier New"/>
          <w:szCs w:val="21"/>
        </w:rPr>
        <w:t>Solene</w:t>
      </w:r>
      <w:proofErr w:type="spellEnd"/>
      <w:r w:rsidRPr="009330D4">
        <w:rPr>
          <w:rFonts w:ascii="Arial Narrow" w:hAnsi="Arial Narrow" w:cs="Courier New"/>
          <w:szCs w:val="21"/>
        </w:rPr>
        <w:t xml:space="preserve"> ALLEN-MCL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56.06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2F1FC79" w14:textId="68A6219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Sofia WAINWRIGHT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55.80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86FB221" w14:textId="11D9D3B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Emily ATKINS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55.38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01185B7" w14:textId="6C9B49C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Georgia DUFFY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55.12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B437C45" w14:textId="1C6945C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Poppy </w:t>
      </w:r>
      <w:proofErr w:type="spellStart"/>
      <w:r w:rsidRPr="009330D4">
        <w:rPr>
          <w:rFonts w:ascii="Arial Narrow" w:hAnsi="Arial Narrow" w:cs="Courier New"/>
          <w:szCs w:val="21"/>
        </w:rPr>
        <w:t>FLITCROFT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54.62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7034527" w14:textId="0DA6ED6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Niamh O'CONNOR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54.10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380A15D" w14:textId="57EDBFB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Darcy FINN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54.03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8BB4F77" w14:textId="56E1882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Chloe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54.00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4E46A8A" w14:textId="0B353BF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Molly MATHER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53.67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9D7EF99" w14:textId="6D6B2F1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Sienna WILLIAMS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53.38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C0F94A6" w14:textId="43FA553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Poppy MATHER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52.07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CC69CDC" w14:textId="75A4842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Katy MASON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52.06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A7CAE2A" w14:textId="436FF16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Amelia HEATON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51.88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C32600B" w14:textId="388D508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Philippa HORROBIN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51.82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39B5738" w14:textId="2F3645C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Cassia FOSTER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  <w:t>A</w:t>
      </w:r>
      <w:r w:rsidRPr="009330D4">
        <w:rPr>
          <w:rFonts w:ascii="Arial Narrow" w:hAnsi="Arial Narrow" w:cs="Courier New"/>
          <w:szCs w:val="21"/>
        </w:rPr>
        <w:t>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51.19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96DD54A" w14:textId="5020C2C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Neve FLETCHER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50.62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59C3879" w14:textId="13DD4F6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Isabelle TAYLOR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50.61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52F4377" w14:textId="34F8589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Katie SIMM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50.29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13BE6F9" w14:textId="2C3C90C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Maisie LLOYD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49.68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218C7E3" w14:textId="2A8A815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Holly BROMWELL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49.60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BB8F263" w14:textId="4BA55E0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37.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9330D4">
        <w:rPr>
          <w:rFonts w:ascii="Arial Narrow" w:hAnsi="Arial Narrow" w:cs="Courier New"/>
          <w:szCs w:val="21"/>
        </w:rPr>
        <w:t>Fallan</w:t>
      </w:r>
      <w:proofErr w:type="spellEnd"/>
      <w:r w:rsidRPr="009330D4">
        <w:rPr>
          <w:rFonts w:ascii="Arial Narrow" w:hAnsi="Arial Narrow" w:cs="Courier New"/>
          <w:szCs w:val="21"/>
        </w:rPr>
        <w:t xml:space="preserve"> TIERNAN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49.26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13765CE" w14:textId="2214E4D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Elizabeth JOHNSON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49.21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5497641" w14:textId="1E9029F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Jenna BINKS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49.03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E4A71C7" w14:textId="5863398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Isabel OWEN-HOLT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48.87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8FBDB27" w14:textId="71A39E7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Olivia BARROW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48.80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1132462" w14:textId="2D02A5E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42.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9330D4">
        <w:rPr>
          <w:rFonts w:ascii="Arial Narrow" w:hAnsi="Arial Narrow" w:cs="Courier New"/>
          <w:szCs w:val="21"/>
        </w:rPr>
        <w:t>Licia</w:t>
      </w:r>
      <w:proofErr w:type="spellEnd"/>
      <w:r w:rsidRPr="009330D4">
        <w:rPr>
          <w:rFonts w:ascii="Arial Narrow" w:hAnsi="Arial Narrow" w:cs="Courier New"/>
          <w:szCs w:val="21"/>
        </w:rPr>
        <w:t xml:space="preserve"> SOUTHWOOD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48.65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667ACCE" w14:textId="1BA7AAC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Amelia COLEMAN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48.42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25D0F37" w14:textId="0A4F3BE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Laurel CAREY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48.11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71D632E" w14:textId="1CBAF6A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Lydia ASPINALL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47.53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D72D05F" w14:textId="4B95FCD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Megan MCLEISH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46.97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8B0C598" w14:textId="2CC93D3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Libby WOODS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46.58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0994670" w14:textId="3F3EC72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Brianna GUNNING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46.35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33017F1" w14:textId="666B821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Phoebe ADAMS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45.50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7136FEA" w14:textId="54110A6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Ella ASHTON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44.53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FB9251E" w14:textId="456A21B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Poppy </w:t>
      </w:r>
      <w:proofErr w:type="spellStart"/>
      <w:r w:rsidRPr="009330D4">
        <w:rPr>
          <w:rFonts w:ascii="Arial Narrow" w:hAnsi="Arial Narrow" w:cs="Courier New"/>
          <w:szCs w:val="21"/>
        </w:rPr>
        <w:t>ODONOGHUE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44.43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CD1EA2E" w14:textId="168ECAA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Phoebe GROGAN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43.92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C11D155" w14:textId="7F01D1C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Isobel TIPPLE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43.57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29895ED" w14:textId="03D94FA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Ella </w:t>
      </w:r>
      <w:proofErr w:type="spellStart"/>
      <w:r w:rsidRPr="009330D4">
        <w:rPr>
          <w:rFonts w:ascii="Arial Narrow" w:hAnsi="Arial Narrow" w:cs="Courier New"/>
          <w:szCs w:val="21"/>
        </w:rPr>
        <w:t>MESKELL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43.10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53F2831" w14:textId="4558F606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330D4">
        <w:rPr>
          <w:rFonts w:ascii="Arial Narrow" w:hAnsi="Arial Narrow" w:cs="Courier New"/>
          <w:szCs w:val="21"/>
        </w:rPr>
        <w:t>55.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Isobel INGRAM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771A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42.70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6614B74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3F71384" w14:textId="0BA318F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9330D4">
        <w:rPr>
          <w:rFonts w:ascii="Arial" w:hAnsi="Arial" w:cs="Arial"/>
          <w:b/>
          <w:sz w:val="24"/>
          <w:szCs w:val="21"/>
        </w:rPr>
        <w:t xml:space="preserve">EVENT 202 Boys 09 </w:t>
      </w:r>
      <w:r w:rsidR="001C324B">
        <w:rPr>
          <w:rFonts w:ascii="Arial" w:hAnsi="Arial" w:cs="Arial"/>
          <w:b/>
          <w:sz w:val="24"/>
          <w:szCs w:val="21"/>
        </w:rPr>
        <w:t xml:space="preserve"> Years</w:t>
      </w:r>
      <w:r w:rsidRPr="009330D4">
        <w:rPr>
          <w:rFonts w:ascii="Arial" w:hAnsi="Arial" w:cs="Arial"/>
          <w:b/>
          <w:sz w:val="24"/>
          <w:szCs w:val="21"/>
        </w:rPr>
        <w:t>/Over 50m Backstroke</w:t>
      </w:r>
    </w:p>
    <w:p w14:paraId="4306E2C2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8B4833F" w14:textId="20F483B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Kai HARGREAVES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="00ED7A37">
        <w:rPr>
          <w:rFonts w:ascii="Arial Narrow" w:hAnsi="Arial Narrow" w:cs="Courier New"/>
          <w:szCs w:val="21"/>
        </w:rPr>
        <w:tab/>
        <w:t xml:space="preserve">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01BEEFD" w14:textId="064F817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Cain ASHTON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="00ED7A37">
        <w:rPr>
          <w:rFonts w:ascii="Arial Narrow" w:hAnsi="Arial Narrow" w:cs="Courier New"/>
          <w:szCs w:val="21"/>
        </w:rPr>
        <w:tab/>
        <w:t xml:space="preserve">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AAC375A" w14:textId="3EBDD6E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Alexander DUGGAN</w:t>
      </w:r>
      <w:r>
        <w:rPr>
          <w:rFonts w:ascii="Arial Narrow" w:hAnsi="Arial Narrow" w:cs="Courier New"/>
          <w:szCs w:val="21"/>
        </w:rPr>
        <w:t xml:space="preserve">  </w:t>
      </w:r>
      <w:r w:rsidR="00ED7A37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Leig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  <w:t xml:space="preserve">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BD45090" w14:textId="7226AE3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JOSHUA HAROLD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ED7A37">
        <w:rPr>
          <w:rFonts w:ascii="Arial Narrow" w:hAnsi="Arial Narrow" w:cs="Courier New"/>
          <w:szCs w:val="21"/>
        </w:rPr>
        <w:tab/>
      </w:r>
      <w:r w:rsidR="00ED7A37">
        <w:rPr>
          <w:rFonts w:ascii="Arial Narrow" w:hAnsi="Arial Narrow" w:cs="Courier New"/>
          <w:szCs w:val="21"/>
        </w:rPr>
        <w:tab/>
        <w:t xml:space="preserve">  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B236820" w14:textId="6C48BB2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Oliver BROOKS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ED7A37">
        <w:rPr>
          <w:rFonts w:ascii="Arial Narrow" w:hAnsi="Arial Narrow" w:cs="Courier New"/>
          <w:szCs w:val="21"/>
        </w:rPr>
        <w:tab/>
      </w:r>
      <w:r w:rsidR="00ED7A37">
        <w:rPr>
          <w:rFonts w:ascii="Arial Narrow" w:hAnsi="Arial Narrow" w:cs="Courier New"/>
          <w:szCs w:val="21"/>
        </w:rPr>
        <w:tab/>
        <w:t xml:space="preserve">  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85E55DC" w14:textId="1C8C388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Kasper MASON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ED7A37">
        <w:rPr>
          <w:rFonts w:ascii="Arial Narrow" w:hAnsi="Arial Narrow" w:cs="Courier New"/>
          <w:szCs w:val="21"/>
        </w:rPr>
        <w:tab/>
      </w:r>
      <w:r w:rsidR="00ED7A37">
        <w:rPr>
          <w:rFonts w:ascii="Arial Narrow" w:hAnsi="Arial Narrow" w:cs="Courier New"/>
          <w:szCs w:val="21"/>
        </w:rPr>
        <w:tab/>
        <w:t xml:space="preserve">  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610C8A4" w14:textId="676E3D5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Jamie LYSONS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1:09.30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CEE0EC0" w14:textId="5F6D04D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Billy ADAMS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1:07.20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3B8A70E" w14:textId="745FFA1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Ryan COTTAM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1:06.00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DED8C9E" w14:textId="2109DE2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Kian SLOAN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1:05.47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D385CA6" w14:textId="129B846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Thomas HEATON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1:05.19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646F836" w14:textId="7333839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Dexter WRIGHT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1:05.00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BAD1A64" w14:textId="1A4D053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Tyler MERCER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1:03.00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ADA41F3" w14:textId="17CDC71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George DALEY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1:02.00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220D608" w14:textId="4C5C0C2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KC GRIMSHAW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1:00.58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0BFA0B7" w14:textId="024B40F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Logan LILLEY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1:00.00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2853B9D" w14:textId="1C07DC7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Jack BARBOUR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59.82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C4CB32D" w14:textId="6AF1328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Daniel GUEST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56.24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582A794" w14:textId="422C179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William BUCHANAN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56.20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063B7B4" w14:textId="3092F99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Reece BENTHAM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56.13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C8B2D2F" w14:textId="117EE77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Joseph ROXBURGH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55.00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2515823" w14:textId="4C8345A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Heath AINSWORTH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54.47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5AF1E6A" w14:textId="63140E0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Finley LODER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54.20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A2EB156" w14:textId="77EE1E0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Oliver CARTER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53.90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C55E824" w14:textId="0502502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Byron SHARPLES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53.77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6B773E3" w14:textId="44C9B3C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Isaac HORROBIN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53.46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6E597E5" w14:textId="090270F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Ethan CANNON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52.78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100EA29" w14:textId="3DB4C33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Leo CLOSE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52.61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B23E2B1" w14:textId="5AB20F1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Caitlin </w:t>
      </w:r>
      <w:proofErr w:type="spellStart"/>
      <w:r w:rsidRPr="009330D4">
        <w:rPr>
          <w:rFonts w:ascii="Arial Narrow" w:hAnsi="Arial Narrow" w:cs="Courier New"/>
          <w:szCs w:val="21"/>
        </w:rPr>
        <w:t>LANGLANDS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51.10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ABC51D3" w14:textId="7BFAA83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Oliver MARSDEN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50.85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59C0E54" w14:textId="5A1460A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Evan WILLIAMS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50.60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EDE7DF6" w14:textId="5ACBFD1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Xander KENYON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50.07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8933136" w14:textId="5EB95E2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Jermaine BENTHAM-M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 w:rsidR="00ED7A37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50.00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1D3E5B7" w14:textId="3C477D5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Rowan BISPHAM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 w:rsidR="00ED7A37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49.88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9209C68" w14:textId="1D9FB47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Harry NICKSON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49.88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31D3699" w14:textId="12DC095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Harrison GRAHAM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49.87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2C445E1" w14:textId="134A567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Max PRITCHARD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49.38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EB9885B" w14:textId="1E5FE21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Charlie JOHNSTON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49.18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EB0C6B4" w14:textId="5F726E9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Joe </w:t>
      </w:r>
      <w:proofErr w:type="spellStart"/>
      <w:r w:rsidRPr="009330D4">
        <w:rPr>
          <w:rFonts w:ascii="Arial Narrow" w:hAnsi="Arial Narrow" w:cs="Courier New"/>
          <w:szCs w:val="21"/>
        </w:rPr>
        <w:t>DOXEY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47.30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EC3B157" w14:textId="373B4A1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Harry MORTIMER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47.01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4776186" w14:textId="440A757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Daniel BARTON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46.80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2E52287" w14:textId="60486C4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Charlie MOUNTFORD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46.04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B6A6E83" w14:textId="556EE62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Oliver BRENNAN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46.00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D1E466C" w14:textId="1A7FC0B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Liam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46.00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D8064DD" w14:textId="32109A2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Archie HARWOOD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45.13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98850D5" w14:textId="41F58435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330D4">
        <w:rPr>
          <w:rFonts w:ascii="Arial Narrow" w:hAnsi="Arial Narrow" w:cs="Courier New"/>
          <w:szCs w:val="21"/>
        </w:rPr>
        <w:t>46.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Thomas FITZPATRICK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D7A37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44.87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53847F46" w14:textId="63BBB192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2AE9826" w14:textId="4F0F9A95" w:rsidR="00B20751" w:rsidRDefault="00B20751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/>
      </w:r>
    </w:p>
    <w:p w14:paraId="24AA297C" w14:textId="77777777" w:rsidR="00B20751" w:rsidRDefault="00B20751">
      <w:pPr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page"/>
      </w:r>
    </w:p>
    <w:p w14:paraId="20F18E5D" w14:textId="2C903A7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9330D4">
        <w:rPr>
          <w:rFonts w:ascii="Arial" w:hAnsi="Arial" w:cs="Arial"/>
          <w:b/>
          <w:sz w:val="24"/>
          <w:szCs w:val="21"/>
        </w:rPr>
        <w:lastRenderedPageBreak/>
        <w:t xml:space="preserve">EVENT 203 Girls 08 </w:t>
      </w:r>
      <w:r w:rsidR="001C324B">
        <w:rPr>
          <w:rFonts w:ascii="Arial" w:hAnsi="Arial" w:cs="Arial"/>
          <w:b/>
          <w:sz w:val="24"/>
          <w:szCs w:val="21"/>
        </w:rPr>
        <w:t xml:space="preserve"> Years</w:t>
      </w:r>
      <w:r w:rsidRPr="009330D4">
        <w:rPr>
          <w:rFonts w:ascii="Arial" w:hAnsi="Arial" w:cs="Arial"/>
          <w:b/>
          <w:sz w:val="24"/>
          <w:szCs w:val="21"/>
        </w:rPr>
        <w:t xml:space="preserve"> 25m Freestyle</w:t>
      </w:r>
    </w:p>
    <w:p w14:paraId="19FBCE5B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DEF45B2" w14:textId="69F928D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Emilie TAYLOR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A6294E">
        <w:rPr>
          <w:rFonts w:ascii="Arial Narrow" w:hAnsi="Arial Narrow" w:cs="Courier New"/>
          <w:szCs w:val="21"/>
        </w:rPr>
        <w:tab/>
      </w:r>
      <w:r w:rsidR="00A6294E">
        <w:rPr>
          <w:rFonts w:ascii="Arial Narrow" w:hAnsi="Arial Narrow" w:cs="Courier New"/>
          <w:szCs w:val="21"/>
        </w:rPr>
        <w:tab/>
        <w:t xml:space="preserve">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F51BB8C" w14:textId="1E4BAC3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Libby GRAHAM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A6294E">
        <w:rPr>
          <w:rFonts w:ascii="Arial Narrow" w:hAnsi="Arial Narrow" w:cs="Courier New"/>
          <w:szCs w:val="21"/>
        </w:rPr>
        <w:tab/>
      </w:r>
      <w:r w:rsidR="00A6294E">
        <w:rPr>
          <w:rFonts w:ascii="Arial Narrow" w:hAnsi="Arial Narrow" w:cs="Courier New"/>
          <w:szCs w:val="21"/>
        </w:rPr>
        <w:tab/>
        <w:t xml:space="preserve">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D94A354" w14:textId="1E3F0BB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Lilly HAYES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  <w:t xml:space="preserve">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A4AB391" w14:textId="7022FEE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Isabelle ASHURST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A6294E">
        <w:rPr>
          <w:rFonts w:ascii="Arial Narrow" w:hAnsi="Arial Narrow" w:cs="Courier New"/>
          <w:szCs w:val="21"/>
        </w:rPr>
        <w:tab/>
        <w:t xml:space="preserve">  </w:t>
      </w:r>
      <w:r w:rsidR="00A6294E">
        <w:rPr>
          <w:rFonts w:ascii="Arial Narrow" w:hAnsi="Arial Narrow" w:cs="Courier New"/>
          <w:szCs w:val="21"/>
        </w:rPr>
        <w:tab/>
        <w:t xml:space="preserve">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ED7AAA6" w14:textId="7ED6830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Brooke PARKER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r w:rsidR="00A6294E">
        <w:rPr>
          <w:rFonts w:ascii="Arial Narrow" w:hAnsi="Arial Narrow" w:cs="Courier New"/>
          <w:szCs w:val="21"/>
        </w:rPr>
        <w:tab/>
        <w:t xml:space="preserve">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2BA8E81" w14:textId="00FFA6A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Layla DOLAN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28.91</w:t>
      </w:r>
      <w:r>
        <w:rPr>
          <w:rFonts w:ascii="Arial Narrow" w:hAnsi="Arial Narrow" w:cs="Courier New"/>
          <w:szCs w:val="21"/>
        </w:rPr>
        <w:t xml:space="preserve"> </w:t>
      </w:r>
      <w:r w:rsidR="00E00451"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9F9A96E" w14:textId="30DEFAA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Martha HOLT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28.00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9E5AE23" w14:textId="72D9EBF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Edie PENDLEBURY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24.50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B565200" w14:textId="2D3D63A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Story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24.16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994A94E" w14:textId="7542A20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Camilla HOLLAND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23.00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7301756" w14:textId="184E935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Layla SCALES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22.63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AFC1DC6" w14:textId="1977AF2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Gracie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22.00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50F2578" w14:textId="1F871B4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Phoebe </w:t>
      </w:r>
      <w:proofErr w:type="spellStart"/>
      <w:r w:rsidRPr="009330D4">
        <w:rPr>
          <w:rFonts w:ascii="Arial Narrow" w:hAnsi="Arial Narrow" w:cs="Courier New"/>
          <w:szCs w:val="21"/>
        </w:rPr>
        <w:t>HINDLE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21.34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11D6635" w14:textId="0C45D05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Olivia KNOX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21.00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FE6AB2A" w14:textId="7250C1C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Sophia STAFFORD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21.00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33D2D17" w14:textId="1F26E35C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330D4">
        <w:rPr>
          <w:rFonts w:ascii="Arial Narrow" w:hAnsi="Arial Narrow" w:cs="Courier New"/>
          <w:szCs w:val="21"/>
        </w:rPr>
        <w:t>16.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Ada COX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A629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20.95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2E2E1E87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2A829BE" w14:textId="6B59FC3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9330D4">
        <w:rPr>
          <w:rFonts w:ascii="Arial" w:hAnsi="Arial" w:cs="Arial"/>
          <w:b/>
          <w:sz w:val="24"/>
          <w:szCs w:val="21"/>
        </w:rPr>
        <w:t xml:space="preserve">EVENT 204 Boys 08 </w:t>
      </w:r>
      <w:r w:rsidR="001C324B">
        <w:rPr>
          <w:rFonts w:ascii="Arial" w:hAnsi="Arial" w:cs="Arial"/>
          <w:b/>
          <w:sz w:val="24"/>
          <w:szCs w:val="21"/>
        </w:rPr>
        <w:t xml:space="preserve"> Years</w:t>
      </w:r>
      <w:r w:rsidRPr="009330D4">
        <w:rPr>
          <w:rFonts w:ascii="Arial" w:hAnsi="Arial" w:cs="Arial"/>
          <w:b/>
          <w:sz w:val="24"/>
          <w:szCs w:val="21"/>
        </w:rPr>
        <w:t xml:space="preserve"> 25m Freestyle</w:t>
      </w:r>
    </w:p>
    <w:p w14:paraId="035C9F08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8562CC6" w14:textId="5CFCE9E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Owen COLLIER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173706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173706">
        <w:rPr>
          <w:rFonts w:ascii="Arial Narrow" w:hAnsi="Arial Narrow" w:cs="Courier New"/>
          <w:szCs w:val="21"/>
        </w:rPr>
        <w:tab/>
      </w:r>
      <w:r w:rsidR="00173706">
        <w:rPr>
          <w:rFonts w:ascii="Arial Narrow" w:hAnsi="Arial Narrow" w:cs="Courier New"/>
          <w:szCs w:val="21"/>
        </w:rPr>
        <w:tab/>
        <w:t xml:space="preserve">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D007E19" w14:textId="6669602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Ethan TAYLOR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173706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  </w:t>
      </w:r>
      <w:r>
        <w:rPr>
          <w:rFonts w:ascii="Arial Narrow" w:hAnsi="Arial Narrow" w:cs="Courier New"/>
          <w:szCs w:val="21"/>
        </w:rPr>
        <w:t xml:space="preserve"> </w:t>
      </w:r>
      <w:r w:rsidR="00173706">
        <w:rPr>
          <w:rFonts w:ascii="Arial Narrow" w:hAnsi="Arial Narrow" w:cs="Courier New"/>
          <w:szCs w:val="21"/>
        </w:rPr>
        <w:tab/>
      </w:r>
      <w:r w:rsidR="00173706">
        <w:rPr>
          <w:rFonts w:ascii="Arial Narrow" w:hAnsi="Arial Narrow" w:cs="Courier New"/>
          <w:szCs w:val="21"/>
        </w:rPr>
        <w:tab/>
        <w:t xml:space="preserve">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6F25A94" w14:textId="27A9332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Reece COLLIER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173706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173706">
        <w:rPr>
          <w:rFonts w:ascii="Arial Narrow" w:hAnsi="Arial Narrow" w:cs="Courier New"/>
          <w:szCs w:val="21"/>
        </w:rPr>
        <w:tab/>
      </w:r>
      <w:r w:rsidR="00173706">
        <w:rPr>
          <w:rFonts w:ascii="Arial Narrow" w:hAnsi="Arial Narrow" w:cs="Courier New"/>
          <w:szCs w:val="21"/>
        </w:rPr>
        <w:tab/>
        <w:t xml:space="preserve">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A899CE9" w14:textId="565F88D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Danny GUNNING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173706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173706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28.13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C555284" w14:textId="2A1227A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Lucas HALLIWELL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173706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173706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26.72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04B4A73" w14:textId="15871ED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Alfie GRAHAM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173706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173706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25.00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373F5F8" w14:textId="1C1C489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James SIMM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173706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173706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23.47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2AFFCEA" w14:textId="1393EAB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Ethan MARTINDALE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173706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21.95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4868455" w14:textId="2CA0FAC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Joseph JONES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173706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20.91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78F9D39" w14:textId="0419AC1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Jack MOUNTFORD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173706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173706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19.94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B8F8692" w14:textId="576D26D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Luke PARTINGTON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173706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19.74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B1714DC" w14:textId="1176F832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330D4">
        <w:rPr>
          <w:rFonts w:ascii="Arial Narrow" w:hAnsi="Arial Narrow" w:cs="Courier New"/>
          <w:szCs w:val="21"/>
        </w:rPr>
        <w:t>12.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Joshua </w:t>
      </w:r>
      <w:proofErr w:type="spellStart"/>
      <w:r w:rsidRPr="009330D4">
        <w:rPr>
          <w:rFonts w:ascii="Arial Narrow" w:hAnsi="Arial Narrow" w:cs="Courier New"/>
          <w:szCs w:val="21"/>
        </w:rPr>
        <w:t>ARISS</w:t>
      </w:r>
      <w:proofErr w:type="spellEnd"/>
      <w:r w:rsidRPr="009330D4">
        <w:rPr>
          <w:rFonts w:ascii="Arial Narrow" w:hAnsi="Arial Narrow" w:cs="Courier New"/>
          <w:szCs w:val="21"/>
        </w:rPr>
        <w:t>-HAYES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173706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19.04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6F61F1EB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4A6F325" w14:textId="7356E96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9330D4">
        <w:rPr>
          <w:rFonts w:ascii="Arial" w:hAnsi="Arial" w:cs="Arial"/>
          <w:b/>
          <w:sz w:val="24"/>
          <w:szCs w:val="21"/>
        </w:rPr>
        <w:t xml:space="preserve">EVENT 205 Girls 09 </w:t>
      </w:r>
      <w:r w:rsidR="001C324B">
        <w:rPr>
          <w:rFonts w:ascii="Arial" w:hAnsi="Arial" w:cs="Arial"/>
          <w:b/>
          <w:sz w:val="24"/>
          <w:szCs w:val="21"/>
        </w:rPr>
        <w:t xml:space="preserve"> Years</w:t>
      </w:r>
      <w:r w:rsidRPr="009330D4">
        <w:rPr>
          <w:rFonts w:ascii="Arial" w:hAnsi="Arial" w:cs="Arial"/>
          <w:b/>
          <w:sz w:val="24"/>
          <w:szCs w:val="21"/>
        </w:rPr>
        <w:t>/Over 50m Breaststroke</w:t>
      </w:r>
    </w:p>
    <w:p w14:paraId="62071745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3CACCF3" w14:textId="738D8D1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Olivia JONES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</w:t>
      </w:r>
      <w:r w:rsidR="00920518">
        <w:rPr>
          <w:rFonts w:ascii="Arial Narrow" w:hAnsi="Arial Narrow" w:cs="Courier New"/>
          <w:szCs w:val="21"/>
        </w:rPr>
        <w:tab/>
      </w:r>
      <w:r w:rsidR="00920518">
        <w:rPr>
          <w:rFonts w:ascii="Arial Narrow" w:hAnsi="Arial Narrow" w:cs="Courier New"/>
          <w:szCs w:val="21"/>
        </w:rPr>
        <w:tab/>
        <w:t xml:space="preserve">     </w:t>
      </w:r>
      <w:r w:rsidRPr="009330D4">
        <w:rPr>
          <w:rFonts w:ascii="Arial Narrow" w:hAnsi="Arial Narrow" w:cs="Courier New"/>
          <w:szCs w:val="21"/>
        </w:rPr>
        <w:t>..............</w:t>
      </w:r>
    </w:p>
    <w:p w14:paraId="56255F84" w14:textId="4E0E2E2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Georgia HINDLEY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="00920518">
        <w:rPr>
          <w:rFonts w:ascii="Arial Narrow" w:hAnsi="Arial Narrow" w:cs="Courier New"/>
          <w:szCs w:val="21"/>
        </w:rPr>
        <w:tab/>
        <w:t xml:space="preserve">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2CE319A" w14:textId="406FCAC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Elissa DRAGON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1:16.00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B51DB4D" w14:textId="1869ABD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Ruby MASON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1:14.10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E570AA4" w14:textId="28F1B82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Freya CASH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1:10.50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C3FFE2F" w14:textId="5C32D60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Bethany MORRIS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1:08.90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E072B4A" w14:textId="254ADD2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Jessica CUNLIFFE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1:08.68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4148408" w14:textId="4412397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Autumn </w:t>
      </w:r>
      <w:proofErr w:type="spellStart"/>
      <w:r w:rsidRPr="009330D4">
        <w:rPr>
          <w:rFonts w:ascii="Arial Narrow" w:hAnsi="Arial Narrow" w:cs="Courier New"/>
          <w:szCs w:val="21"/>
        </w:rPr>
        <w:t>MALPUS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1:06.95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21A120F" w14:textId="0A337B7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Poppy </w:t>
      </w:r>
      <w:proofErr w:type="spellStart"/>
      <w:r w:rsidRPr="009330D4">
        <w:rPr>
          <w:rFonts w:ascii="Arial Narrow" w:hAnsi="Arial Narrow" w:cs="Courier New"/>
          <w:szCs w:val="21"/>
        </w:rPr>
        <w:t>FLITCROFT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1:06.82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D33732F" w14:textId="7413AFD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Niamh O'CONNOR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1:06.77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9D6B295" w14:textId="324E76E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Olivia GALLOWAY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1:06.60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C8DED2C" w14:textId="0733FF4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Katherine HARRISON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1:06.00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BD09251" w14:textId="70D59A6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Sofia WAINWRIGHT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1:05.50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B8A0563" w14:textId="4D90C65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Imogen NORTHCOTT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1:05.25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8FDB09B" w14:textId="4616EE7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Nellie KIRK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1:05.00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76D1E13" w14:textId="78C7682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Lucy TELFORD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1:04.46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0278ACD" w14:textId="14F2A17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Sadie GREENALL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1:04.33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804DAC0" w14:textId="5603631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Bethany RIX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1:03.80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D48D064" w14:textId="5AFC581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Darcy FINN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1:02.73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D6F6198" w14:textId="1DCB7CA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Jessica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1:02.25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4FFF92F" w14:textId="227A3C3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Maisie LLOYD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1:01.67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B07484E" w14:textId="46657F4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Cassia FOSTER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1:01.11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16DB613" w14:textId="3ED1549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23.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9330D4">
        <w:rPr>
          <w:rFonts w:ascii="Arial Narrow" w:hAnsi="Arial Narrow" w:cs="Courier New"/>
          <w:szCs w:val="21"/>
        </w:rPr>
        <w:t>Solene</w:t>
      </w:r>
      <w:proofErr w:type="spellEnd"/>
      <w:r w:rsidRPr="009330D4">
        <w:rPr>
          <w:rFonts w:ascii="Arial Narrow" w:hAnsi="Arial Narrow" w:cs="Courier New"/>
          <w:szCs w:val="21"/>
        </w:rPr>
        <w:t xml:space="preserve"> ALLEN-MCL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1:00.77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8EEB34C" w14:textId="7FA7C1E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Molly MATHER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1:00.62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8612D85" w14:textId="61C5D37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Ellie ROBERTS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1:00.00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31C2906" w14:textId="7D4D75E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Olivia REDFORD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59.83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A5E9F9F" w14:textId="1FB0452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Amelia COLEMAN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59.62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B1E8BCD" w14:textId="4859D24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Chloe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920518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59.04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DE606D1" w14:textId="24BA35B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Georgia DUFFY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58.92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CA08DD6" w14:textId="16AAE55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Isabelle TAYLOR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58.86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66E4C25" w14:textId="352C7E1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Holly BROMWELL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58.62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06BF598" w14:textId="06ED0EA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Laurel CAREY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58.55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8B98D02" w14:textId="4F5799D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33.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9330D4">
        <w:rPr>
          <w:rFonts w:ascii="Arial Narrow" w:hAnsi="Arial Narrow" w:cs="Courier New"/>
          <w:szCs w:val="21"/>
        </w:rPr>
        <w:t>Fallan</w:t>
      </w:r>
      <w:proofErr w:type="spellEnd"/>
      <w:r w:rsidRPr="009330D4">
        <w:rPr>
          <w:rFonts w:ascii="Arial Narrow" w:hAnsi="Arial Narrow" w:cs="Courier New"/>
          <w:szCs w:val="21"/>
        </w:rPr>
        <w:t xml:space="preserve"> TIERNAN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58.36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1632F76" w14:textId="6EB4EAD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Neve FLETCHER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58.13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520A25F" w14:textId="2DA3683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Poppy MATHER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57.72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00214EB" w14:textId="70E1115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Katy MASON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56.91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AE93F41" w14:textId="0562316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Brianna GUNNING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56.36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12C902F" w14:textId="230D583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Philippa HORROBIN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55.94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5A4204E" w14:textId="5A35039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Olivia BARROW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55.31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4784A3E" w14:textId="3ED8693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40.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9330D4">
        <w:rPr>
          <w:rFonts w:ascii="Arial Narrow" w:hAnsi="Arial Narrow" w:cs="Courier New"/>
          <w:szCs w:val="21"/>
        </w:rPr>
        <w:t>Licia</w:t>
      </w:r>
      <w:proofErr w:type="spellEnd"/>
      <w:r w:rsidRPr="009330D4">
        <w:rPr>
          <w:rFonts w:ascii="Arial Narrow" w:hAnsi="Arial Narrow" w:cs="Courier New"/>
          <w:szCs w:val="21"/>
        </w:rPr>
        <w:t xml:space="preserve"> SOUTHWOOD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55.25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5C51AAA" w14:textId="51FEFB9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Amelia HEATON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55.16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59CEC69" w14:textId="3E07C5F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Bethany PENDLEBURY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55.05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0264D57" w14:textId="4B42B8A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Daisy BREW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54.55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871CA3D" w14:textId="59B388C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Lydia ASPINALL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54.53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0685283" w14:textId="6FC035C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Isabel OWEN-HOLT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54.07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D3248F4" w14:textId="57943D5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Megan MCLEISH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53.82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D25788D" w14:textId="14F627E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Erin WAITE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52.76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18EB71B" w14:textId="6D034CF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Isobel TIPPLE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52.53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B134046" w14:textId="4282FB0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Katie SIMM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51.58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C95C9D9" w14:textId="32AD59D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Jenna BINKS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49.87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96D4C99" w14:textId="3F5C04A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Sienna WILLIAMS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49.51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12036FD" w14:textId="482ACD4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Tegan DAVIES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49.38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BEA649A" w14:textId="2D115A5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Poppy </w:t>
      </w:r>
      <w:proofErr w:type="spellStart"/>
      <w:r w:rsidRPr="009330D4">
        <w:rPr>
          <w:rFonts w:ascii="Arial Narrow" w:hAnsi="Arial Narrow" w:cs="Courier New"/>
          <w:szCs w:val="21"/>
        </w:rPr>
        <w:t>ODONOGHUE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48.93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A220F82" w14:textId="317511D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Isobel INGRAM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47.88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7B9C478" w14:textId="733A099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Elizabeth JOHNSON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47.87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505F430" w14:textId="0DC3444D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330D4">
        <w:rPr>
          <w:rFonts w:ascii="Arial Narrow" w:hAnsi="Arial Narrow" w:cs="Courier New"/>
          <w:szCs w:val="21"/>
        </w:rPr>
        <w:t>56.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Anya JOLLEY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2E14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47.02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7D39AF51" w14:textId="2F064E58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FF846B6" w14:textId="77777777" w:rsidR="00B20751" w:rsidRDefault="00B20751">
      <w:pPr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page"/>
      </w:r>
    </w:p>
    <w:p w14:paraId="3BE25478" w14:textId="350847A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9330D4">
        <w:rPr>
          <w:rFonts w:ascii="Arial" w:hAnsi="Arial" w:cs="Arial"/>
          <w:b/>
          <w:sz w:val="24"/>
          <w:szCs w:val="21"/>
        </w:rPr>
        <w:lastRenderedPageBreak/>
        <w:t xml:space="preserve">EVENT 206 Boys 09 </w:t>
      </w:r>
      <w:r w:rsidR="001C324B">
        <w:rPr>
          <w:rFonts w:ascii="Arial" w:hAnsi="Arial" w:cs="Arial"/>
          <w:b/>
          <w:sz w:val="24"/>
          <w:szCs w:val="21"/>
        </w:rPr>
        <w:t xml:space="preserve"> Years</w:t>
      </w:r>
      <w:r w:rsidRPr="009330D4">
        <w:rPr>
          <w:rFonts w:ascii="Arial" w:hAnsi="Arial" w:cs="Arial"/>
          <w:b/>
          <w:sz w:val="24"/>
          <w:szCs w:val="21"/>
        </w:rPr>
        <w:t>/Over 50m Breaststroke</w:t>
      </w:r>
    </w:p>
    <w:p w14:paraId="189981AE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4CF6232" w14:textId="4D475C3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Cain ASHTON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="007934D5">
        <w:rPr>
          <w:rFonts w:ascii="Arial Narrow" w:hAnsi="Arial Narrow" w:cs="Courier New"/>
          <w:szCs w:val="21"/>
        </w:rPr>
        <w:tab/>
        <w:t xml:space="preserve">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2F719DD" w14:textId="5664699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Kasper MASON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="007934D5">
        <w:rPr>
          <w:rFonts w:ascii="Arial Narrow" w:hAnsi="Arial Narrow" w:cs="Courier New"/>
          <w:szCs w:val="21"/>
        </w:rPr>
        <w:tab/>
        <w:t xml:space="preserve">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CA81D4E" w14:textId="645D388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Alexander DUGGAN</w:t>
      </w:r>
      <w:r>
        <w:rPr>
          <w:rFonts w:ascii="Arial Narrow" w:hAnsi="Arial Narrow" w:cs="Courier New"/>
          <w:szCs w:val="21"/>
        </w:rPr>
        <w:t xml:space="preserve">  </w:t>
      </w:r>
      <w:r w:rsidR="007934D5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Leig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7934D5">
        <w:rPr>
          <w:rFonts w:ascii="Arial Narrow" w:hAnsi="Arial Narrow" w:cs="Courier New"/>
          <w:szCs w:val="21"/>
        </w:rPr>
        <w:tab/>
        <w:t xml:space="preserve">  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8793A5E" w14:textId="2CD97A4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Oliver BROOKS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="007934D5">
        <w:rPr>
          <w:rFonts w:ascii="Arial Narrow" w:hAnsi="Arial Narrow" w:cs="Courier New"/>
          <w:szCs w:val="21"/>
        </w:rPr>
        <w:tab/>
        <w:t xml:space="preserve">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DC0D389" w14:textId="1DC4AEF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JOSHUA HAROLD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="007934D5">
        <w:rPr>
          <w:rFonts w:ascii="Arial Narrow" w:hAnsi="Arial Narrow" w:cs="Courier New"/>
          <w:szCs w:val="21"/>
        </w:rPr>
        <w:tab/>
        <w:t xml:space="preserve">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97FE8C3" w14:textId="7890EB1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Kane DEAKIN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="007934D5">
        <w:rPr>
          <w:rFonts w:ascii="Arial Narrow" w:hAnsi="Arial Narrow" w:cs="Courier New"/>
          <w:szCs w:val="21"/>
        </w:rPr>
        <w:tab/>
        <w:t xml:space="preserve">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B11714F" w14:textId="2445341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Kian SLOAN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="007934D5">
        <w:rPr>
          <w:rFonts w:ascii="Arial Narrow" w:hAnsi="Arial Narrow" w:cs="Courier New"/>
          <w:szCs w:val="21"/>
        </w:rPr>
        <w:tab/>
        <w:t xml:space="preserve">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734AFD5" w14:textId="016B1C4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Billy ADAMS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1:24.62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B4A207A" w14:textId="45AA0EE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Jamie LYSONS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1:19.79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5CC8E3C" w14:textId="2809F0E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KC GRIMSHAW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1:10.17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3796A31" w14:textId="206CCBD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Dexter WRIGHT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1:10.00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3EB9DD5" w14:textId="08D4570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George DALEY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1:10.00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112F1E2" w14:textId="551BD80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Kai HARGREAVES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1:09.97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ED64E75" w14:textId="283A48C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William BUCHANAN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1:09.60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E8CB2CC" w14:textId="5F06A66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Logan LILLEY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1:05.86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6B42336" w14:textId="1D2B7CE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Thomas HEATON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1:05.85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7B7A60E" w14:textId="2863E44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Oliver CARTER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1:05.00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B6A6651" w14:textId="1B38D49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Heath AINSWORTH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1:03.81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BE3F53D" w14:textId="6E3FFD5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Daniel GUEST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1:03.36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343E766" w14:textId="27E7E38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Isaac HORROBIN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1:01.60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F10FD69" w14:textId="12A787C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Joe </w:t>
      </w:r>
      <w:proofErr w:type="spellStart"/>
      <w:r w:rsidRPr="009330D4">
        <w:rPr>
          <w:rFonts w:ascii="Arial Narrow" w:hAnsi="Arial Narrow" w:cs="Courier New"/>
          <w:szCs w:val="21"/>
        </w:rPr>
        <w:t>DOXEY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1:01.00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9D67850" w14:textId="689C071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Jack BARBOUR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1:00.89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3D286BA" w14:textId="44C94D2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Daniel BARTON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1:00.89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E877C77" w14:textId="79A0DF4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Max PRITCHARD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59.31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EBEB47A" w14:textId="6AA8A45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Joseph ROXBURGH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58.43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51E7E98" w14:textId="62B5716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Harrison GRAHAM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58.01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DEB51A0" w14:textId="65CB580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Alex ROBINSON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57.89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7A7611C" w14:textId="44FCCA7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Byron SHARPLES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56.54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B453DEB" w14:textId="30EF89A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Xander KENYON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56.13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A655CE7" w14:textId="70817AE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Charlie JOHNSTON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56.10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DA9DF90" w14:textId="3254CD9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Tyler MERCER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56.00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8F26264" w14:textId="7A5F82B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Evan WILLIAMS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55.06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5B57052" w14:textId="3D26085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Finley LODER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54.52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CA2B308" w14:textId="771B8AA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Reece BENTHAM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53.81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8BB316B" w14:textId="76A35C0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Liam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53.27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063A4ED" w14:textId="740F0C8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Rowan BISPHAM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53.27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9BABD6A" w14:textId="005F8A1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Oliver MARSDEN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52.36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C015084" w14:textId="6C41EE2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Oliver BRENNAN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52.00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97ACB56" w14:textId="714378A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Harry MORTIMER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50.35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6D7624F" w14:textId="385AE8F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Thomas FITZPATRICK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49.25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621853E" w14:textId="58631494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330D4">
        <w:rPr>
          <w:rFonts w:ascii="Arial Narrow" w:hAnsi="Arial Narrow" w:cs="Courier New"/>
          <w:szCs w:val="21"/>
        </w:rPr>
        <w:t>41.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Archie HARWOOD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934D5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48.58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231D83B2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9AD2FF9" w14:textId="57F230F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9330D4">
        <w:rPr>
          <w:rFonts w:ascii="Arial" w:hAnsi="Arial" w:cs="Arial"/>
          <w:b/>
          <w:sz w:val="24"/>
          <w:szCs w:val="21"/>
        </w:rPr>
        <w:t xml:space="preserve">EVENT 207 Girls 08 </w:t>
      </w:r>
      <w:r w:rsidR="001C324B">
        <w:rPr>
          <w:rFonts w:ascii="Arial" w:hAnsi="Arial" w:cs="Arial"/>
          <w:b/>
          <w:sz w:val="24"/>
          <w:szCs w:val="21"/>
        </w:rPr>
        <w:t xml:space="preserve"> Years</w:t>
      </w:r>
      <w:r w:rsidRPr="009330D4">
        <w:rPr>
          <w:rFonts w:ascii="Arial" w:hAnsi="Arial" w:cs="Arial"/>
          <w:b/>
          <w:sz w:val="24"/>
          <w:szCs w:val="21"/>
        </w:rPr>
        <w:t xml:space="preserve"> 25m Backstroke</w:t>
      </w:r>
    </w:p>
    <w:p w14:paraId="36FB5F70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4164A56" w14:textId="13C4DF9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Emilie TAYLOR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BD6541">
        <w:rPr>
          <w:rFonts w:ascii="Arial Narrow" w:hAnsi="Arial Narrow" w:cs="Courier New"/>
          <w:szCs w:val="21"/>
        </w:rPr>
        <w:tab/>
      </w:r>
      <w:r w:rsidR="00BD6541">
        <w:rPr>
          <w:rFonts w:ascii="Arial Narrow" w:hAnsi="Arial Narrow" w:cs="Courier New"/>
          <w:szCs w:val="21"/>
        </w:rPr>
        <w:tab/>
        <w:t xml:space="preserve">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62E87C8" w14:textId="269BA7F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Libby GRAHAM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BD6541">
        <w:rPr>
          <w:rFonts w:ascii="Arial Narrow" w:hAnsi="Arial Narrow" w:cs="Courier New"/>
          <w:szCs w:val="21"/>
        </w:rPr>
        <w:tab/>
      </w:r>
      <w:r w:rsidR="00BD6541">
        <w:rPr>
          <w:rFonts w:ascii="Arial Narrow" w:hAnsi="Arial Narrow" w:cs="Courier New"/>
          <w:szCs w:val="21"/>
        </w:rPr>
        <w:tab/>
        <w:t xml:space="preserve">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21BC286" w14:textId="6207F0C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Brooke PARKER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BD6541">
        <w:rPr>
          <w:rFonts w:ascii="Arial Narrow" w:hAnsi="Arial Narrow" w:cs="Courier New"/>
          <w:szCs w:val="21"/>
        </w:rPr>
        <w:tab/>
      </w:r>
      <w:r w:rsidR="00BD6541">
        <w:rPr>
          <w:rFonts w:ascii="Arial Narrow" w:hAnsi="Arial Narrow" w:cs="Courier New"/>
          <w:szCs w:val="21"/>
        </w:rPr>
        <w:tab/>
        <w:t xml:space="preserve">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E02515D" w14:textId="1402D15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Isabelle ASHURST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BD6541">
        <w:rPr>
          <w:rFonts w:ascii="Arial Narrow" w:hAnsi="Arial Narrow" w:cs="Courier New"/>
          <w:szCs w:val="21"/>
        </w:rPr>
        <w:tab/>
      </w:r>
      <w:r w:rsidR="00BD6541">
        <w:rPr>
          <w:rFonts w:ascii="Arial Narrow" w:hAnsi="Arial Narrow" w:cs="Courier New"/>
          <w:szCs w:val="21"/>
        </w:rPr>
        <w:tab/>
        <w:t xml:space="preserve">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9F84FF3" w14:textId="3FAC9C6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Lilly HAYES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BD6541">
        <w:rPr>
          <w:rFonts w:ascii="Arial Narrow" w:hAnsi="Arial Narrow" w:cs="Courier New"/>
          <w:szCs w:val="21"/>
        </w:rPr>
        <w:t xml:space="preserve"> 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61FFE28" w14:textId="2BE5188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Layla DOLAN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33.91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4663F6A" w14:textId="0EEAF93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Martha HOLT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30.00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19B9B27" w14:textId="67687F3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Story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D6541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29.98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99BF23E" w14:textId="3C87FD7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Edie PENDLEBURY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26.59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EA934E1" w14:textId="481350F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Layla SCALES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25.59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C5E54FB" w14:textId="2815D6F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Ada COX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25.28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9EF18B2" w14:textId="68E3B2C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Camilla HOLLAND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25.00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49333A3" w14:textId="024DF38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Olivia KNOX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25.00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E30DF4A" w14:textId="0384523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Sophia STAFFORD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24.00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3F2E304" w14:textId="0652EF7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Gracie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24.00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CF28A2D" w14:textId="7946CAF5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330D4">
        <w:rPr>
          <w:rFonts w:ascii="Arial Narrow" w:hAnsi="Arial Narrow" w:cs="Courier New"/>
          <w:szCs w:val="21"/>
        </w:rPr>
        <w:t>16.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Phoebe </w:t>
      </w:r>
      <w:proofErr w:type="spellStart"/>
      <w:r w:rsidRPr="009330D4">
        <w:rPr>
          <w:rFonts w:ascii="Arial Narrow" w:hAnsi="Arial Narrow" w:cs="Courier New"/>
          <w:szCs w:val="21"/>
        </w:rPr>
        <w:t>HINDLE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D654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23.18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6ABF0D6C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2364082" w14:textId="275963B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9330D4">
        <w:rPr>
          <w:rFonts w:ascii="Arial" w:hAnsi="Arial" w:cs="Arial"/>
          <w:b/>
          <w:sz w:val="24"/>
          <w:szCs w:val="21"/>
        </w:rPr>
        <w:t xml:space="preserve">EVENT 208 Boys 08 </w:t>
      </w:r>
      <w:r w:rsidR="001C324B">
        <w:rPr>
          <w:rFonts w:ascii="Arial" w:hAnsi="Arial" w:cs="Arial"/>
          <w:b/>
          <w:sz w:val="24"/>
          <w:szCs w:val="21"/>
        </w:rPr>
        <w:t xml:space="preserve"> Years</w:t>
      </w:r>
      <w:r w:rsidRPr="009330D4">
        <w:rPr>
          <w:rFonts w:ascii="Arial" w:hAnsi="Arial" w:cs="Arial"/>
          <w:b/>
          <w:sz w:val="24"/>
          <w:szCs w:val="21"/>
        </w:rPr>
        <w:t xml:space="preserve"> 25m Backstroke</w:t>
      </w:r>
    </w:p>
    <w:p w14:paraId="4D684874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655A900" w14:textId="095BF0C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Ethan TAYLOR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3C63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3C634E">
        <w:rPr>
          <w:rFonts w:ascii="Arial Narrow" w:hAnsi="Arial Narrow" w:cs="Courier New"/>
          <w:szCs w:val="21"/>
        </w:rPr>
        <w:t xml:space="preserve">    </w:t>
      </w:r>
      <w:r w:rsidRPr="009330D4">
        <w:rPr>
          <w:rFonts w:ascii="Arial Narrow" w:hAnsi="Arial Narrow" w:cs="Courier New"/>
          <w:szCs w:val="21"/>
        </w:rPr>
        <w:t xml:space="preserve">  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F411C73" w14:textId="6D40E40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James SIMM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3C63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3C63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31.09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FED2B24" w14:textId="2731DB7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Danny GUNNING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3C634E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3C63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27.16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89CC2DE" w14:textId="3EBE1D4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Alfie GRAHAM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3C634E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3C63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27.00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0ECA0BA" w14:textId="661335E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Ethan MARTINDALE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3C63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26.88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0DEF6DA" w14:textId="1E7628F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Luke PARTINGTON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3C63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3C63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25.00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4B10FFE" w14:textId="360DCB4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Jack MOUNTFORD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3C63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3C63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24.69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7BF546D" w14:textId="25DD1DD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Joseph JONES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3C63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24.63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7B69498" w14:textId="2ECDCE51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330D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Joshua </w:t>
      </w:r>
      <w:proofErr w:type="spellStart"/>
      <w:r w:rsidRPr="009330D4">
        <w:rPr>
          <w:rFonts w:ascii="Arial Narrow" w:hAnsi="Arial Narrow" w:cs="Courier New"/>
          <w:szCs w:val="21"/>
        </w:rPr>
        <w:t>ARISS</w:t>
      </w:r>
      <w:proofErr w:type="spellEnd"/>
      <w:r w:rsidRPr="009330D4">
        <w:rPr>
          <w:rFonts w:ascii="Arial Narrow" w:hAnsi="Arial Narrow" w:cs="Courier New"/>
          <w:szCs w:val="21"/>
        </w:rPr>
        <w:t>-HAYES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3C634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24.21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574B1932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48E1654" w14:textId="05F8FB1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9330D4">
        <w:rPr>
          <w:rFonts w:ascii="Arial" w:hAnsi="Arial" w:cs="Arial"/>
          <w:b/>
          <w:sz w:val="24"/>
          <w:szCs w:val="21"/>
        </w:rPr>
        <w:t xml:space="preserve">EVENT 209 Girls 09 </w:t>
      </w:r>
      <w:r w:rsidR="001C324B">
        <w:rPr>
          <w:rFonts w:ascii="Arial" w:hAnsi="Arial" w:cs="Arial"/>
          <w:b/>
          <w:sz w:val="24"/>
          <w:szCs w:val="21"/>
        </w:rPr>
        <w:t xml:space="preserve"> Years</w:t>
      </w:r>
      <w:r w:rsidRPr="009330D4">
        <w:rPr>
          <w:rFonts w:ascii="Arial" w:hAnsi="Arial" w:cs="Arial"/>
          <w:b/>
          <w:sz w:val="24"/>
          <w:szCs w:val="21"/>
        </w:rPr>
        <w:t>/Over 50m Freestyle</w:t>
      </w:r>
    </w:p>
    <w:p w14:paraId="307D8477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9FB5DA6" w14:textId="4E4D2F6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Jessica TOWNSEND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="00F25E61">
        <w:rPr>
          <w:rFonts w:ascii="Arial Narrow" w:hAnsi="Arial Narrow" w:cs="Courier New"/>
          <w:szCs w:val="21"/>
        </w:rPr>
        <w:tab/>
        <w:t xml:space="preserve">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B446792" w14:textId="0D84371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Georgia HINDLEY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="00F25E61">
        <w:rPr>
          <w:rFonts w:ascii="Arial Narrow" w:hAnsi="Arial Narrow" w:cs="Courier New"/>
          <w:szCs w:val="21"/>
        </w:rPr>
        <w:tab/>
        <w:t xml:space="preserve">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A4623B4" w14:textId="70EA8E3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Poppy </w:t>
      </w:r>
      <w:proofErr w:type="spellStart"/>
      <w:r w:rsidRPr="009330D4">
        <w:rPr>
          <w:rFonts w:ascii="Arial Narrow" w:hAnsi="Arial Narrow" w:cs="Courier New"/>
          <w:szCs w:val="21"/>
        </w:rPr>
        <w:t>FLITCROFT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58.73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FD49E2A" w14:textId="715EC05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Daisy ANDERSON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58.00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AC468B5" w14:textId="2BA6028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Lucy TELFORD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56.22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BF1AB1E" w14:textId="1ABAA67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Elissa DRAGON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56.19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13E5CB1" w14:textId="787DEB5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Freya CASH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55.80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076AE04" w14:textId="2AFAF72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Bethany RIX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55.00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3FEC6BE" w14:textId="05911C6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Ruby MASON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54.40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01B2118" w14:textId="78E8704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Melissa BILLINGTON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54.21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BD166CB" w14:textId="5B05232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Daisy BREW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52.99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B6141C0" w14:textId="082931B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Jessica CUNLIFFE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51.38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D2451F1" w14:textId="2F64D0C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Autumn </w:t>
      </w:r>
      <w:proofErr w:type="spellStart"/>
      <w:r w:rsidRPr="009330D4">
        <w:rPr>
          <w:rFonts w:ascii="Arial Narrow" w:hAnsi="Arial Narrow" w:cs="Courier New"/>
          <w:szCs w:val="21"/>
        </w:rPr>
        <w:t>MALPUS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50.82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56879AC" w14:textId="37F72CC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Nellie KIRK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50.70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4107D59" w14:textId="207D5A1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Bethany MORRIS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50.50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7A58C35" w14:textId="49AA754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Olivia GALLOWAY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50.16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500B508" w14:textId="61D41FC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Sofia WAINWRIGHT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50.10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72DBD6A" w14:textId="2B62F35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Chloe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50.00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0C84641" w14:textId="0E1E782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Ellie ROBERTS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49.64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E3BEEAD" w14:textId="41F402F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Eva </w:t>
      </w:r>
      <w:proofErr w:type="spellStart"/>
      <w:r w:rsidRPr="009330D4">
        <w:rPr>
          <w:rFonts w:ascii="Arial Narrow" w:hAnsi="Arial Narrow" w:cs="Courier New"/>
          <w:szCs w:val="21"/>
        </w:rPr>
        <w:t>BUTTERFILL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49.31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C402C21" w14:textId="4922FB0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Niamh O'CONNOR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48.07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4E9BA30" w14:textId="5E04021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Molly MATHER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47.14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598B939" w14:textId="5AD13D6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Katy MASON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47.03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F06AE39" w14:textId="282DFE8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Olivia REDFORD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47.00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E56BDEA" w14:textId="078A2D8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Sadie GREENALL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46.99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0C08191" w14:textId="5B02500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Katherine HARRISON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46.98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4375D10" w14:textId="5AE401A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Jessica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46.97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AF9E9EF" w14:textId="02C4827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Philippa HORROBIN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46.55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090355D" w14:textId="6F22FB9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Georgia DUFFY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E0045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46.09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75C0BD3" w14:textId="47CE075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Bethany PENDLEBURY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45.25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13E6BBB" w14:textId="45FC74F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Emily ATKINS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45.14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2B7A2C0" w14:textId="012008D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Isabelle TAYLOR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44.97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9EB73F9" w14:textId="44FFE32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Amelia HEATON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44.67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8CCD139" w14:textId="250FAF1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Holly BROMWELL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44.11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48379A1" w14:textId="4047C29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Imogen NORTHCOTT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43.81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2DE147E" w14:textId="65BBEFB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Laurel CAREY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43.32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CC4FB0B" w14:textId="75E8702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Brianna GUNNING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43.29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BDFA398" w14:textId="7123BA9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Maisie LLOYD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42.76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D93ECCF" w14:textId="02B95F9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Neve FLETCHER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42.69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EF0C54D" w14:textId="1C95C52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Darcy FINN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41.95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5CDD770" w14:textId="76A2D01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Maggie ALLEN-BROWN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41.82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4CED3EF" w14:textId="5F15489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Amelia COLEMAN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41.72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DA52F0C" w14:textId="4E8E7AA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lastRenderedPageBreak/>
        <w:t>43.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Lydia ASPINALL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41.65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50AB42E" w14:textId="4B055D6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Poppy MATHER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41.57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6AF13DC" w14:textId="27DCD30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Cassia FOSTER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41.57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599E63E" w14:textId="5D982CC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Jenna BINKS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41.39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C22B429" w14:textId="31FB80F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Sienna WILLIAMS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41.18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A66685B" w14:textId="188FBBC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Libby WOODS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40.94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5BE2E6C" w14:textId="340766C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Erin WAITE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40.83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C07A406" w14:textId="1AFE32B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Olivia BARROW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40.38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C2C5C44" w14:textId="5D22B92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Samantha WESTHEAD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40.35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CDC4744" w14:textId="1825BF1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Phoebe ADAMS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40.26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9A6B5C6" w14:textId="18ED4FD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Isabel OWEN-HOLT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40.15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B983E01" w14:textId="631DBEA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54.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9330D4">
        <w:rPr>
          <w:rFonts w:ascii="Arial Narrow" w:hAnsi="Arial Narrow" w:cs="Courier New"/>
          <w:szCs w:val="21"/>
        </w:rPr>
        <w:t>Licia</w:t>
      </w:r>
      <w:proofErr w:type="spellEnd"/>
      <w:r w:rsidRPr="009330D4">
        <w:rPr>
          <w:rFonts w:ascii="Arial Narrow" w:hAnsi="Arial Narrow" w:cs="Courier New"/>
          <w:szCs w:val="21"/>
        </w:rPr>
        <w:t xml:space="preserve"> SOUTHWOOD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39.86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A8F745F" w14:textId="0728FA8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55.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9330D4">
        <w:rPr>
          <w:rFonts w:ascii="Arial Narrow" w:hAnsi="Arial Narrow" w:cs="Courier New"/>
          <w:szCs w:val="21"/>
        </w:rPr>
        <w:t>Fallan</w:t>
      </w:r>
      <w:proofErr w:type="spellEnd"/>
      <w:r w:rsidRPr="009330D4">
        <w:rPr>
          <w:rFonts w:ascii="Arial Narrow" w:hAnsi="Arial Narrow" w:cs="Courier New"/>
          <w:szCs w:val="21"/>
        </w:rPr>
        <w:t xml:space="preserve"> TIERNAN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39.75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C702958" w14:textId="4A207E7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Katie SIMM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39.43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5EEDDB9" w14:textId="7B1FEE5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Poppy </w:t>
      </w:r>
      <w:proofErr w:type="spellStart"/>
      <w:r w:rsidRPr="009330D4">
        <w:rPr>
          <w:rFonts w:ascii="Arial Narrow" w:hAnsi="Arial Narrow" w:cs="Courier New"/>
          <w:szCs w:val="21"/>
        </w:rPr>
        <w:t>ODONOGHUE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39.33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7BCEA5C" w14:textId="1306EFB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Tegan DAVIES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39.20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5779154" w14:textId="0C27529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Anya JOLLEY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37.99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70F2F6A" w14:textId="588AA6A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Isobel INGRAM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37.87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C9ABE90" w14:textId="5B974DA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Ella ASHTON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37.65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78D77FA" w14:textId="568AFCB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Megan MCLEISH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37.63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940673F" w14:textId="2D0E251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Ella </w:t>
      </w:r>
      <w:proofErr w:type="spellStart"/>
      <w:r w:rsidRPr="009330D4">
        <w:rPr>
          <w:rFonts w:ascii="Arial Narrow" w:hAnsi="Arial Narrow" w:cs="Courier New"/>
          <w:szCs w:val="21"/>
        </w:rPr>
        <w:t>MESKELL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37.03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6C5A2EC" w14:textId="12B2B68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Isobel TIPPLE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36.83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707F2B5" w14:textId="15EB224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Elizabeth JOHNSON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35.91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C3C8AE3" w14:textId="6D124A70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330D4">
        <w:rPr>
          <w:rFonts w:ascii="Arial Narrow" w:hAnsi="Arial Narrow" w:cs="Courier New"/>
          <w:szCs w:val="21"/>
        </w:rPr>
        <w:t>66.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Phoebe GROGAN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F25E6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34.94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F78704F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27E7556" w14:textId="1BB4B83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9330D4">
        <w:rPr>
          <w:rFonts w:ascii="Arial" w:hAnsi="Arial" w:cs="Arial"/>
          <w:b/>
          <w:sz w:val="24"/>
          <w:szCs w:val="21"/>
        </w:rPr>
        <w:t xml:space="preserve">EVENT 210 Boys 09 </w:t>
      </w:r>
      <w:r w:rsidR="001C324B">
        <w:rPr>
          <w:rFonts w:ascii="Arial" w:hAnsi="Arial" w:cs="Arial"/>
          <w:b/>
          <w:sz w:val="24"/>
          <w:szCs w:val="21"/>
        </w:rPr>
        <w:t xml:space="preserve"> Years</w:t>
      </w:r>
      <w:r w:rsidRPr="009330D4">
        <w:rPr>
          <w:rFonts w:ascii="Arial" w:hAnsi="Arial" w:cs="Arial"/>
          <w:b/>
          <w:sz w:val="24"/>
          <w:szCs w:val="21"/>
        </w:rPr>
        <w:t>/Over 50m Freestyle</w:t>
      </w:r>
    </w:p>
    <w:p w14:paraId="258CCCBE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86857EE" w14:textId="6CFF9A6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Oliver BROOKS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="00B91543">
        <w:rPr>
          <w:rFonts w:ascii="Arial Narrow" w:hAnsi="Arial Narrow" w:cs="Courier New"/>
          <w:szCs w:val="21"/>
        </w:rPr>
        <w:tab/>
        <w:t xml:space="preserve"> 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60230AF" w14:textId="5983B55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Isaac DEAKIN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="00B91543">
        <w:rPr>
          <w:rFonts w:ascii="Arial Narrow" w:hAnsi="Arial Narrow" w:cs="Courier New"/>
          <w:szCs w:val="21"/>
        </w:rPr>
        <w:tab/>
        <w:t xml:space="preserve"> 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D1280A5" w14:textId="4E7F4ED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Cain ASHTON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="00B91543">
        <w:rPr>
          <w:rFonts w:ascii="Arial Narrow" w:hAnsi="Arial Narrow" w:cs="Courier New"/>
          <w:szCs w:val="21"/>
        </w:rPr>
        <w:tab/>
        <w:t xml:space="preserve"> 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9DDEFF8" w14:textId="561F203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Kasper MASON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="00B91543">
        <w:rPr>
          <w:rFonts w:ascii="Arial Narrow" w:hAnsi="Arial Narrow" w:cs="Courier New"/>
          <w:szCs w:val="21"/>
        </w:rPr>
        <w:tab/>
        <w:t xml:space="preserve"> 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24BAF25" w14:textId="2498C66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Alexander DUGGAN</w:t>
      </w:r>
      <w:r>
        <w:rPr>
          <w:rFonts w:ascii="Arial Narrow" w:hAnsi="Arial Narrow" w:cs="Courier New"/>
          <w:szCs w:val="21"/>
        </w:rPr>
        <w:t xml:space="preserve">  </w:t>
      </w:r>
      <w:r w:rsidR="00B91543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Leig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  <w:t xml:space="preserve"> 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C8B052B" w14:textId="14CB9CF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JOSHUA HAROLD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="00B91543">
        <w:rPr>
          <w:rFonts w:ascii="Arial Narrow" w:hAnsi="Arial Narrow" w:cs="Courier New"/>
          <w:szCs w:val="21"/>
        </w:rPr>
        <w:tab/>
        <w:t xml:space="preserve"> 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C521DA8" w14:textId="27428B3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Kai HARGREAVES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1:05.04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548AA78" w14:textId="66FA3B8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Kian SLOAN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1:03.35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FC0A1C5" w14:textId="28CBA30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Jamie LYSONS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59.58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C0AFD25" w14:textId="2739573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Ryan COTTAM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58.00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C9E7AF0" w14:textId="5DD3005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Thomas HEATON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56.23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6DF24D2" w14:textId="6B79D70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George DALEY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56.00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994921C" w14:textId="02C0E80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Jack BARBOUR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55.06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3B625E6" w14:textId="3D91B63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Byron SHARPLES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51.81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DD8A757" w14:textId="0F3D22A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Ewan WALKER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50.00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B98BD0C" w14:textId="376641B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Tyler MERCER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50.00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D996CB9" w14:textId="3CDF5E2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William BUCHANAN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49.90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1ECB651" w14:textId="602B7F5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Isaac HORROBIN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49.30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11B3BB6" w14:textId="7FC20F6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Oliver CARTER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CCE7961" w14:textId="52D54BC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Ethan CANNON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48.44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81343ED" w14:textId="6AA8FD1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Dexter WRIGHT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48.00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6218BB9" w14:textId="5BC963E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Alex ROBINSON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47.98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FFA33FD" w14:textId="580AF88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Xander KENYON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47.17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CA94D73" w14:textId="37EE0C5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Heath AINSWORTH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47.00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60CF4C3" w14:textId="0CA1428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Logan LILLEY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46.94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A16E1AF" w14:textId="425B6A2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Daniel GUEST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46.65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ADCF8BA" w14:textId="48031A4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Harry NICKSON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46.26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A3EBE9A" w14:textId="3A13E8A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Rowan BISPHAM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46.01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422FB47" w14:textId="28D1978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Finley LODER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45.95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D0EAAC2" w14:textId="0BAFD53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KC GRIMSHAW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45.92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6B9B7C1" w14:textId="739456E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Leo CLOSE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45.79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DCB5ACD" w14:textId="5FC2FCE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Evan WILLIAMS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44.84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D6755B3" w14:textId="566CE8C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Harrison GRAHAM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44.03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04F64BB" w14:textId="2B2B29B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Caitlin </w:t>
      </w:r>
      <w:proofErr w:type="spellStart"/>
      <w:r w:rsidRPr="009330D4">
        <w:rPr>
          <w:rFonts w:ascii="Arial Narrow" w:hAnsi="Arial Narrow" w:cs="Courier New"/>
          <w:szCs w:val="21"/>
        </w:rPr>
        <w:t>LANGLANDS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43.66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0D83653" w14:textId="31EBD18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Oliver MARSDEN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43.24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1A8C034" w14:textId="3ED3156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Charlie JOHNSTON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43.10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1E2719E" w14:textId="42E8913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Joseph ROXBURGH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43.04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72D955C" w14:textId="6F18D14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Daniel BARTON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42.10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AC7D7E5" w14:textId="2621CE9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Liam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41.11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FB22E34" w14:textId="79FF2E1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Reece BENTHAM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41.03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1A35BB5" w14:textId="4D978A1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Oliver BRENNAN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41.00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301E7EC" w14:textId="2A7BF30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Harry MORTIMER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B91543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40.86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B2B3948" w14:textId="4999392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Jermaine BENTHAM-M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C13D6D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40.23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441376E" w14:textId="1632216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Joe </w:t>
      </w:r>
      <w:proofErr w:type="spellStart"/>
      <w:r w:rsidRPr="009330D4">
        <w:rPr>
          <w:rFonts w:ascii="Arial Narrow" w:hAnsi="Arial Narrow" w:cs="Courier New"/>
          <w:szCs w:val="21"/>
        </w:rPr>
        <w:t>DOXEY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39.50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4F83A3F" w14:textId="5BAFEB4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Max PRITCHARD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39.16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1DF6113" w14:textId="1C38218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Charlie MOUNTFORD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37.90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19BD5BD" w14:textId="306BA30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Thomas FITZPATRICK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37.40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A490488" w14:textId="2C59C245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330D4">
        <w:rPr>
          <w:rFonts w:ascii="Arial Narrow" w:hAnsi="Arial Narrow" w:cs="Courier New"/>
          <w:szCs w:val="21"/>
        </w:rPr>
        <w:t>48.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Archie HARWOOD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C13D6D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35.73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F0CF4B6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4939DFF" w14:textId="1BD3587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9330D4">
        <w:rPr>
          <w:rFonts w:ascii="Arial" w:hAnsi="Arial" w:cs="Arial"/>
          <w:b/>
          <w:sz w:val="24"/>
          <w:szCs w:val="21"/>
        </w:rPr>
        <w:t xml:space="preserve">EVENT 211 Girls 08 </w:t>
      </w:r>
      <w:r w:rsidR="001C324B">
        <w:rPr>
          <w:rFonts w:ascii="Arial" w:hAnsi="Arial" w:cs="Arial"/>
          <w:b/>
          <w:sz w:val="24"/>
          <w:szCs w:val="21"/>
        </w:rPr>
        <w:t xml:space="preserve"> Years</w:t>
      </w:r>
      <w:r w:rsidRPr="009330D4">
        <w:rPr>
          <w:rFonts w:ascii="Arial" w:hAnsi="Arial" w:cs="Arial"/>
          <w:b/>
          <w:sz w:val="24"/>
          <w:szCs w:val="21"/>
        </w:rPr>
        <w:t xml:space="preserve"> 25m Breaststroke</w:t>
      </w:r>
    </w:p>
    <w:p w14:paraId="10AB7658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E211C3F" w14:textId="37AA3EC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Isabelle ASHURST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8E71BE">
        <w:rPr>
          <w:rFonts w:ascii="Arial Narrow" w:hAnsi="Arial Narrow" w:cs="Courier New"/>
          <w:szCs w:val="21"/>
        </w:rPr>
        <w:tab/>
      </w:r>
      <w:r w:rsidR="008E71BE">
        <w:rPr>
          <w:rFonts w:ascii="Arial Narrow" w:hAnsi="Arial Narrow" w:cs="Courier New"/>
          <w:szCs w:val="21"/>
        </w:rPr>
        <w:tab/>
        <w:t xml:space="preserve">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745A137" w14:textId="17319A6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Edie PENDLEBURY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8E71BE">
        <w:rPr>
          <w:rFonts w:ascii="Arial Narrow" w:hAnsi="Arial Narrow" w:cs="Courier New"/>
          <w:szCs w:val="21"/>
        </w:rPr>
        <w:tab/>
        <w:t xml:space="preserve">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5466611" w14:textId="314B683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Libby GRAHAM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8E71BE">
        <w:rPr>
          <w:rFonts w:ascii="Arial Narrow" w:hAnsi="Arial Narrow" w:cs="Courier New"/>
          <w:szCs w:val="21"/>
        </w:rPr>
        <w:tab/>
      </w:r>
      <w:r w:rsidR="008E71BE">
        <w:rPr>
          <w:rFonts w:ascii="Arial Narrow" w:hAnsi="Arial Narrow" w:cs="Courier New"/>
          <w:szCs w:val="21"/>
        </w:rPr>
        <w:tab/>
        <w:t xml:space="preserve">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8C65EA9" w14:textId="3D66CD4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Layla DOLAN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36.52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D2A53FB" w14:textId="2BDE0BE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Layla SCALES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35.55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BE4B52D" w14:textId="007BD1C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Martha HOLT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35.00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00755E3" w14:textId="4810890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Phoebe </w:t>
      </w:r>
      <w:proofErr w:type="spellStart"/>
      <w:r w:rsidRPr="009330D4">
        <w:rPr>
          <w:rFonts w:ascii="Arial Narrow" w:hAnsi="Arial Narrow" w:cs="Courier New"/>
          <w:szCs w:val="21"/>
        </w:rPr>
        <w:t>HINDLE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31.56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476DDCC" w14:textId="3D602AE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Camilla HOLLAND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31.00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F27D086" w14:textId="2D5BCAC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Ada COX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30.97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577705B" w14:textId="357FC1E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Gracie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30.00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21E3E6F" w14:textId="013DE9C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Olivia KNOX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28.00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D4DE70A" w14:textId="3F3E0F4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Sophia STAFFORD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28.00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8F97356" w14:textId="4ADCA8B4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330D4">
        <w:rPr>
          <w:rFonts w:ascii="Arial Narrow" w:hAnsi="Arial Narrow" w:cs="Courier New"/>
          <w:szCs w:val="21"/>
        </w:rPr>
        <w:t>13.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Story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8E71BE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8E71B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26.95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451984E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F719C6F" w14:textId="6A9B70D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9330D4">
        <w:rPr>
          <w:rFonts w:ascii="Arial" w:hAnsi="Arial" w:cs="Arial"/>
          <w:b/>
          <w:sz w:val="24"/>
          <w:szCs w:val="21"/>
        </w:rPr>
        <w:t xml:space="preserve">EVENT 212 Boys 08 </w:t>
      </w:r>
      <w:r w:rsidR="001C324B">
        <w:rPr>
          <w:rFonts w:ascii="Arial" w:hAnsi="Arial" w:cs="Arial"/>
          <w:b/>
          <w:sz w:val="24"/>
          <w:szCs w:val="21"/>
        </w:rPr>
        <w:t xml:space="preserve"> Years</w:t>
      </w:r>
      <w:r w:rsidRPr="009330D4">
        <w:rPr>
          <w:rFonts w:ascii="Arial" w:hAnsi="Arial" w:cs="Arial"/>
          <w:b/>
          <w:sz w:val="24"/>
          <w:szCs w:val="21"/>
        </w:rPr>
        <w:t xml:space="preserve"> 25m Breaststroke</w:t>
      </w:r>
    </w:p>
    <w:p w14:paraId="7D7506AE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48B2551" w14:textId="186A736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Ethan TAYLOR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01E0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B01E0E">
        <w:rPr>
          <w:rFonts w:ascii="Arial Narrow" w:hAnsi="Arial Narrow" w:cs="Courier New"/>
          <w:szCs w:val="21"/>
        </w:rPr>
        <w:tab/>
        <w:t xml:space="preserve">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92369D8" w14:textId="049EB77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Lucas HALLIWELL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01E0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01E0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35.26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EA06001" w14:textId="512D18B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James SIMM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01E0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35.05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98FECB8" w14:textId="4A1B2E7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Ethan MARTINDALE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01E0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31.45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17906F8" w14:textId="0FD1F48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Joseph JONES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01E0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31.38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B0D0D71" w14:textId="3169207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Alfie GRAHAM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01E0E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01E0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30.00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EC98E7A" w14:textId="290E785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Luke PARTINGTON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01E0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01E0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29.08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56BC3D9" w14:textId="595FE74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Joshua </w:t>
      </w:r>
      <w:proofErr w:type="spellStart"/>
      <w:r w:rsidRPr="009330D4">
        <w:rPr>
          <w:rFonts w:ascii="Arial Narrow" w:hAnsi="Arial Narrow" w:cs="Courier New"/>
          <w:szCs w:val="21"/>
        </w:rPr>
        <w:t>ARISS</w:t>
      </w:r>
      <w:proofErr w:type="spellEnd"/>
      <w:r w:rsidRPr="009330D4">
        <w:rPr>
          <w:rFonts w:ascii="Arial Narrow" w:hAnsi="Arial Narrow" w:cs="Courier New"/>
          <w:szCs w:val="21"/>
        </w:rPr>
        <w:t>-HAYES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01E0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29.00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2E43172" w14:textId="2B2AE9DC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330D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Jack MOUNTFORD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8 </w:t>
      </w:r>
      <w:r>
        <w:rPr>
          <w:rFonts w:ascii="Arial Narrow" w:hAnsi="Arial Narrow" w:cs="Courier New"/>
          <w:szCs w:val="21"/>
        </w:rPr>
        <w:t xml:space="preserve"> </w:t>
      </w:r>
      <w:r w:rsidR="00B01E0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B01E0E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28.68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61AB502" w14:textId="12BD6533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6E00808" w14:textId="77777777" w:rsidR="00B20751" w:rsidRDefault="00B20751">
      <w:pPr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page"/>
      </w:r>
    </w:p>
    <w:p w14:paraId="44E0D0E1" w14:textId="4F67524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9330D4">
        <w:rPr>
          <w:rFonts w:ascii="Arial" w:hAnsi="Arial" w:cs="Arial"/>
          <w:b/>
          <w:sz w:val="24"/>
          <w:szCs w:val="21"/>
        </w:rPr>
        <w:lastRenderedPageBreak/>
        <w:t xml:space="preserve">EVENT 213 Girls 09 </w:t>
      </w:r>
      <w:r w:rsidR="001C324B">
        <w:rPr>
          <w:rFonts w:ascii="Arial" w:hAnsi="Arial" w:cs="Arial"/>
          <w:b/>
          <w:sz w:val="24"/>
          <w:szCs w:val="21"/>
        </w:rPr>
        <w:t xml:space="preserve"> Years</w:t>
      </w:r>
      <w:r w:rsidRPr="009330D4">
        <w:rPr>
          <w:rFonts w:ascii="Arial" w:hAnsi="Arial" w:cs="Arial"/>
          <w:b/>
          <w:sz w:val="24"/>
          <w:szCs w:val="21"/>
        </w:rPr>
        <w:t>/Over 50m Butterfly</w:t>
      </w:r>
    </w:p>
    <w:p w14:paraId="2D99A770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FBA25EB" w14:textId="6F2E96B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Jessica TOWNSEND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7D35A1">
        <w:rPr>
          <w:rFonts w:ascii="Arial Narrow" w:hAnsi="Arial Narrow" w:cs="Courier New"/>
          <w:szCs w:val="21"/>
        </w:rPr>
        <w:tab/>
      </w:r>
      <w:r w:rsidR="007D35A1">
        <w:rPr>
          <w:rFonts w:ascii="Arial Narrow" w:hAnsi="Arial Narrow" w:cs="Courier New"/>
          <w:szCs w:val="21"/>
        </w:rPr>
        <w:tab/>
        <w:t xml:space="preserve">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34DB4F0" w14:textId="23E1F8A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Georgia HINDLEY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7D35A1">
        <w:rPr>
          <w:rFonts w:ascii="Arial Narrow" w:hAnsi="Arial Narrow" w:cs="Courier New"/>
          <w:szCs w:val="21"/>
        </w:rPr>
        <w:tab/>
      </w:r>
      <w:r w:rsidR="007D35A1">
        <w:rPr>
          <w:rFonts w:ascii="Arial Narrow" w:hAnsi="Arial Narrow" w:cs="Courier New"/>
          <w:szCs w:val="21"/>
        </w:rPr>
        <w:tab/>
        <w:t xml:space="preserve"> 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7232BBB" w14:textId="619C724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Molly MATHER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7D35A1">
        <w:rPr>
          <w:rFonts w:ascii="Arial Narrow" w:hAnsi="Arial Narrow" w:cs="Courier New"/>
          <w:szCs w:val="21"/>
        </w:rPr>
        <w:tab/>
      </w:r>
      <w:r w:rsidR="007D35A1">
        <w:rPr>
          <w:rFonts w:ascii="Arial Narrow" w:hAnsi="Arial Narrow" w:cs="Courier New"/>
          <w:szCs w:val="21"/>
        </w:rPr>
        <w:tab/>
        <w:t xml:space="preserve"> 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B51AF41" w14:textId="707EC56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Poppy </w:t>
      </w:r>
      <w:proofErr w:type="spellStart"/>
      <w:r w:rsidRPr="009330D4">
        <w:rPr>
          <w:rFonts w:ascii="Arial Narrow" w:hAnsi="Arial Narrow" w:cs="Courier New"/>
          <w:szCs w:val="21"/>
        </w:rPr>
        <w:t>FLITCROFT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1:15.25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7BD1014" w14:textId="69588E9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Bethany MORRIS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1:12.00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B1EA356" w14:textId="05634C5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Eva </w:t>
      </w:r>
      <w:proofErr w:type="spellStart"/>
      <w:r w:rsidRPr="009330D4">
        <w:rPr>
          <w:rFonts w:ascii="Arial Narrow" w:hAnsi="Arial Narrow" w:cs="Courier New"/>
          <w:szCs w:val="21"/>
        </w:rPr>
        <w:t>BUTTERFILL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1:06.90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16CEC71" w14:textId="4D74676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Amelia HEATON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1:04.43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AB7687E" w14:textId="05AF539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Nellie KIRK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1:03.80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9308183" w14:textId="3227007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Jessica CUNLIFFE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1:03.33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4E57ECB" w14:textId="1D4A37B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Jessica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1:03.11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33E037F" w14:textId="43492B5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Maisie LLOYD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1:02.85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D18D921" w14:textId="690FC49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Lucy TELFORD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1:02.11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D4EB775" w14:textId="1CF528C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Ellie ROBERTS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1:00.00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FE0E6A3" w14:textId="042AFB7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Holly BROMWELL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58.32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1FCBA9B" w14:textId="7FFCF60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Amelia COLEMAN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58.06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78F996A" w14:textId="2676DAB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Emily ATKINS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57.90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AFD2775" w14:textId="32B2CF8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Sofia WAINWRIGHT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57.90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CDFBD4C" w14:textId="38B22BB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Cassia FOSTER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57.39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E6DE7F3" w14:textId="26433DD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Libby WOODS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56.58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96818DD" w14:textId="122F41D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20.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9330D4">
        <w:rPr>
          <w:rFonts w:ascii="Arial Narrow" w:hAnsi="Arial Narrow" w:cs="Courier New"/>
          <w:szCs w:val="21"/>
        </w:rPr>
        <w:t>Fallan</w:t>
      </w:r>
      <w:proofErr w:type="spellEnd"/>
      <w:r w:rsidRPr="009330D4">
        <w:rPr>
          <w:rFonts w:ascii="Arial Narrow" w:hAnsi="Arial Narrow" w:cs="Courier New"/>
          <w:szCs w:val="21"/>
        </w:rPr>
        <w:t xml:space="preserve"> TIERNAN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55.88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98EA9FC" w14:textId="7CA8CD8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Philippa HORROBIN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55.82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11BD7E8" w14:textId="4E41949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Laurel CAREY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55.66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4368AF6" w14:textId="44EF355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Sienna WILLIAMS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55.02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B7DFB99" w14:textId="27DEDA9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Sadie GREENALL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54.76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B29FCB7" w14:textId="2B74E0B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Poppy MATHER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54.53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4D0D41D" w14:textId="3DDCE09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Maggie ALLEN-BROWN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53.92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A66625C" w14:textId="5DA09EC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Isabelle TAYLOR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53.63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4D826C9" w14:textId="7AF996EF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Katie SIMM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51.94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354ABCF" w14:textId="54204C0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Imogen NORTHCOTT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51.41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2500648" w14:textId="75F717C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Brianna GUNNING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50.40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30DC913" w14:textId="2358C41A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Jenna BINKS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49.92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2E7E4B2" w14:textId="19AB20A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Elizabeth JOHNSON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49.53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53D782D" w14:textId="1F67EEF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Neve FLETCHER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49.25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2382565" w14:textId="0A43796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Isabel OWEN-HOLT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48.75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EFF85BC" w14:textId="714650B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Isobel TIPPLE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48.73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BBA424E" w14:textId="3192788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Ella ASHTON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48.42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38E8F57" w14:textId="5B26D85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Megan MCLEISH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46.91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F1DD0C0" w14:textId="1E8C863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Olivia BARROW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44.81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5DE2EEA" w14:textId="7C4660C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Samantha WESTHEAD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44.07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7BAA6B0" w14:textId="32FB0CE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Ella </w:t>
      </w:r>
      <w:proofErr w:type="spellStart"/>
      <w:r w:rsidRPr="009330D4">
        <w:rPr>
          <w:rFonts w:ascii="Arial Narrow" w:hAnsi="Arial Narrow" w:cs="Courier New"/>
          <w:szCs w:val="21"/>
        </w:rPr>
        <w:t>MESKELL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44.02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E99AC6A" w14:textId="5CB11C8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Isobel INGRAM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42.51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B806CE3" w14:textId="642AE1B1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330D4">
        <w:rPr>
          <w:rFonts w:ascii="Arial Narrow" w:hAnsi="Arial Narrow" w:cs="Courier New"/>
          <w:szCs w:val="21"/>
        </w:rPr>
        <w:t>42.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Phoebe GROGAN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35A1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42.20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E4A5590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A9757A8" w14:textId="61857DA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9330D4">
        <w:rPr>
          <w:rFonts w:ascii="Arial" w:hAnsi="Arial" w:cs="Arial"/>
          <w:b/>
          <w:sz w:val="24"/>
          <w:szCs w:val="21"/>
        </w:rPr>
        <w:t xml:space="preserve">EVENT 214 Boys 09 </w:t>
      </w:r>
      <w:r w:rsidR="001C324B">
        <w:rPr>
          <w:rFonts w:ascii="Arial" w:hAnsi="Arial" w:cs="Arial"/>
          <w:b/>
          <w:sz w:val="24"/>
          <w:szCs w:val="21"/>
        </w:rPr>
        <w:t xml:space="preserve"> Years</w:t>
      </w:r>
      <w:r w:rsidRPr="009330D4">
        <w:rPr>
          <w:rFonts w:ascii="Arial" w:hAnsi="Arial" w:cs="Arial"/>
          <w:b/>
          <w:sz w:val="24"/>
          <w:szCs w:val="21"/>
        </w:rPr>
        <w:t>/Over 50m Butterfly</w:t>
      </w:r>
    </w:p>
    <w:p w14:paraId="34D7E746" w14:textId="77777777" w:rsid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B0A8DCA" w14:textId="25B34C2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Oliver BROOKS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="007D4199">
        <w:rPr>
          <w:rFonts w:ascii="Arial Narrow" w:hAnsi="Arial Narrow" w:cs="Courier New"/>
          <w:szCs w:val="21"/>
        </w:rPr>
        <w:tab/>
        <w:t xml:space="preserve">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EEE5C58" w14:textId="43983D0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Cain ASHTON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="007D4199">
        <w:rPr>
          <w:rFonts w:ascii="Arial Narrow" w:hAnsi="Arial Narrow" w:cs="Courier New"/>
          <w:szCs w:val="21"/>
        </w:rPr>
        <w:tab/>
        <w:t xml:space="preserve">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9596D44" w14:textId="4BF885B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JOSHUA HAROLD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</w:t>
      </w:r>
      <w:r w:rsidR="007D4199">
        <w:rPr>
          <w:rFonts w:ascii="Arial Narrow" w:hAnsi="Arial Narrow" w:cs="Courier New"/>
          <w:szCs w:val="21"/>
        </w:rPr>
        <w:tab/>
      </w:r>
      <w:r w:rsidR="007D4199">
        <w:rPr>
          <w:rFonts w:ascii="Arial Narrow" w:hAnsi="Arial Narrow" w:cs="Courier New"/>
          <w:szCs w:val="21"/>
        </w:rPr>
        <w:tab/>
        <w:t xml:space="preserve">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6C1A69D" w14:textId="78BA0B4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Kane DEAKIN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="007D4199">
        <w:rPr>
          <w:rFonts w:ascii="Arial Narrow" w:hAnsi="Arial Narrow" w:cs="Courier New"/>
          <w:szCs w:val="21"/>
        </w:rPr>
        <w:tab/>
        <w:t xml:space="preserve">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E21B7DD" w14:textId="49D9425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Isaac DEAKIN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Hindley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="007D4199">
        <w:rPr>
          <w:rFonts w:ascii="Arial Narrow" w:hAnsi="Arial Narrow" w:cs="Courier New"/>
          <w:szCs w:val="21"/>
        </w:rPr>
        <w:tab/>
        <w:t xml:space="preserve">    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E978987" w14:textId="733E6A6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Kasper MASON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     </w:t>
      </w:r>
      <w:r w:rsidR="007D4199">
        <w:rPr>
          <w:rFonts w:ascii="Arial Narrow" w:hAnsi="Arial Narrow" w:cs="Courier New"/>
          <w:szCs w:val="21"/>
        </w:rPr>
        <w:tab/>
      </w:r>
      <w:r w:rsidR="007D4199">
        <w:rPr>
          <w:rFonts w:ascii="Arial Narrow" w:hAnsi="Arial Narrow" w:cs="Courier New"/>
          <w:szCs w:val="21"/>
        </w:rPr>
        <w:tab/>
        <w:t xml:space="preserve">     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683DDA1" w14:textId="52D887A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Dexter WRIGHT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1:10.00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BDA3E4F" w14:textId="7ECE7E8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Heath AINSWORTH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1:09.00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E9527DA" w14:textId="345D763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Tyler MERCER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1:08.00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B26B726" w14:textId="008D9D1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Oliver CARTER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1:08.00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74D2ECE" w14:textId="53CF2A4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Ewan WALKER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1:05.00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709745E" w14:textId="4D96D4B8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Daniel GUEST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1:03.22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0C22AB1" w14:textId="2E6B68B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William BUCHANAN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1:01.60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3EC9B8B" w14:textId="699E08F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Reece BENTHAM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1:00.04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7181C21" w14:textId="2735B640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Max PRITCHARD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59.82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2FC08E9" w14:textId="6ECA60D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Leo CLOSE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59.07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29EEB434" w14:textId="64F2F186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Thomas HEATON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58.53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583F566" w14:textId="5728899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Joseph ROXBURGH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57.00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26A20F8" w14:textId="4933D6A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19.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Joe </w:t>
      </w:r>
      <w:proofErr w:type="spellStart"/>
      <w:r w:rsidRPr="009330D4">
        <w:rPr>
          <w:rFonts w:ascii="Arial Narrow" w:hAnsi="Arial Narrow" w:cs="Courier New"/>
          <w:szCs w:val="21"/>
        </w:rPr>
        <w:t>DOXEY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57.00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C7FBEE8" w14:textId="096D69C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Oliver MARSDEN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56.77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BCBAB03" w14:textId="458063D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Harrison GRAHAM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55.11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4F6C7F1C" w14:textId="698319CD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Harry NICKSON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7D4199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55.00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0553A1B" w14:textId="1D14B72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Daniel BARTON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54.22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0A2C49F" w14:textId="3EC357F1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Xander KENYON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0D3C3F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54.12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F5DE50B" w14:textId="6241F5F3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Logan LILLEY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54.00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0028DCAC" w14:textId="67118D4B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26.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KC GRIMSHAW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53.81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AA667C2" w14:textId="276660CC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27.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Evan WILLIAMS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53.79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CE75CF0" w14:textId="1D9C30D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28.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Jermaine BENTHAM-M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0D3C3F">
        <w:rPr>
          <w:rFonts w:ascii="Arial Narrow" w:hAnsi="Arial Narrow" w:cs="Courier New"/>
          <w:szCs w:val="21"/>
        </w:rPr>
        <w:tab/>
      </w:r>
      <w:proofErr w:type="spellStart"/>
      <w:r w:rsidRPr="009330D4">
        <w:rPr>
          <w:rFonts w:ascii="Arial Narrow" w:hAnsi="Arial Narrow" w:cs="Courier New"/>
          <w:szCs w:val="21"/>
        </w:rPr>
        <w:t>Ather</w:t>
      </w:r>
      <w:proofErr w:type="spellEnd"/>
      <w:r w:rsidRPr="009330D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9330D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53.59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72E534C8" w14:textId="0C09E9C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29.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Thomas FITZPATRICK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52.94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E26D570" w14:textId="18C85B74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30.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Harry MORTIMER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50.94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2D72266" w14:textId="7359D93E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31.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Charlie JOHNSTON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49.79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624F6E6E" w14:textId="58F025F2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32.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Oliver BRENNAN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49.00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1C4C67D3" w14:textId="0FEC89A9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33.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Liam SMITH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47.60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A37D8C7" w14:textId="0069DC95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9330D4">
        <w:rPr>
          <w:rFonts w:ascii="Arial Narrow" w:hAnsi="Arial Narrow" w:cs="Courier New"/>
          <w:szCs w:val="21"/>
        </w:rPr>
        <w:t>34.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Charlie MOUNTFORD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47.35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34385011" w14:textId="783FFED7" w:rsidR="009330D4" w:rsidRPr="009330D4" w:rsidRDefault="009330D4" w:rsidP="009330D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</w:rPr>
      </w:pPr>
      <w:r w:rsidRPr="009330D4">
        <w:rPr>
          <w:rFonts w:ascii="Arial Narrow" w:hAnsi="Arial Narrow" w:cs="Courier New"/>
          <w:szCs w:val="21"/>
        </w:rPr>
        <w:t>35.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Archie HARWOOD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 </w:t>
      </w:r>
      <w:r w:rsidRPr="009330D4">
        <w:rPr>
          <w:rFonts w:ascii="Arial Narrow" w:hAnsi="Arial Narrow" w:cs="Courier New"/>
          <w:szCs w:val="21"/>
        </w:rPr>
        <w:t xml:space="preserve">   </w:t>
      </w:r>
      <w:r w:rsidR="000D3C3F">
        <w:rPr>
          <w:rFonts w:ascii="Arial Narrow" w:hAnsi="Arial Narrow" w:cs="Courier New"/>
          <w:szCs w:val="21"/>
        </w:rPr>
        <w:tab/>
      </w:r>
      <w:r w:rsidRPr="009330D4">
        <w:rPr>
          <w:rFonts w:ascii="Arial Narrow" w:hAnsi="Arial Narrow" w:cs="Courier New"/>
          <w:szCs w:val="21"/>
        </w:rPr>
        <w:t>45.32</w:t>
      </w:r>
      <w:r>
        <w:rPr>
          <w:rFonts w:ascii="Arial Narrow" w:hAnsi="Arial Narrow" w:cs="Courier New"/>
          <w:szCs w:val="21"/>
        </w:rPr>
        <w:t xml:space="preserve"> </w:t>
      </w:r>
      <w:r w:rsidRPr="009330D4">
        <w:rPr>
          <w:rFonts w:ascii="Arial Narrow" w:hAnsi="Arial Narrow" w:cs="Courier New"/>
          <w:szCs w:val="21"/>
        </w:rPr>
        <w:t>...............</w:t>
      </w:r>
    </w:p>
    <w:p w14:paraId="55FB08DE" w14:textId="77777777" w:rsidR="009330D4" w:rsidRDefault="009330D4" w:rsidP="009330D4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</w:rPr>
        <w:sectPr w:rsidR="009330D4" w:rsidSect="009330D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</w:p>
    <w:p w14:paraId="7AAEB907" w14:textId="14C14830" w:rsidR="009330D4" w:rsidRPr="009330D4" w:rsidRDefault="009330D4" w:rsidP="009330D4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</w:rPr>
      </w:pPr>
    </w:p>
    <w:sectPr w:rsidR="009330D4" w:rsidRPr="009330D4" w:rsidSect="009330D4">
      <w:type w:val="continuous"/>
      <w:pgSz w:w="11906" w:h="16838"/>
      <w:pgMar w:top="1276" w:right="567" w:bottom="1134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E7600" w14:textId="77777777" w:rsidR="008B268A" w:rsidRDefault="008B268A">
      <w:r>
        <w:separator/>
      </w:r>
    </w:p>
  </w:endnote>
  <w:endnote w:type="continuationSeparator" w:id="0">
    <w:p w14:paraId="58E58604" w14:textId="77777777" w:rsidR="008B268A" w:rsidRDefault="008B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EA1FA" w14:textId="77777777" w:rsidR="008B268A" w:rsidRDefault="008B268A">
      <w:r>
        <w:separator/>
      </w:r>
    </w:p>
  </w:footnote>
  <w:footnote w:type="continuationSeparator" w:id="0">
    <w:p w14:paraId="3C706819" w14:textId="77777777" w:rsidR="008B268A" w:rsidRDefault="008B2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E7"/>
    <w:rsid w:val="00074A9B"/>
    <w:rsid w:val="000C73F3"/>
    <w:rsid w:val="000D234F"/>
    <w:rsid w:val="000D3C3F"/>
    <w:rsid w:val="00141A1A"/>
    <w:rsid w:val="00173706"/>
    <w:rsid w:val="001C324B"/>
    <w:rsid w:val="00203C73"/>
    <w:rsid w:val="00236151"/>
    <w:rsid w:val="00254171"/>
    <w:rsid w:val="0028276B"/>
    <w:rsid w:val="002E146D"/>
    <w:rsid w:val="002F0F55"/>
    <w:rsid w:val="002F7DC3"/>
    <w:rsid w:val="00305C37"/>
    <w:rsid w:val="003B0734"/>
    <w:rsid w:val="003C634E"/>
    <w:rsid w:val="00410FDA"/>
    <w:rsid w:val="004111D5"/>
    <w:rsid w:val="00444FDD"/>
    <w:rsid w:val="00490BB0"/>
    <w:rsid w:val="004C3C69"/>
    <w:rsid w:val="00502126"/>
    <w:rsid w:val="005C41E5"/>
    <w:rsid w:val="006820AD"/>
    <w:rsid w:val="006869DA"/>
    <w:rsid w:val="00710731"/>
    <w:rsid w:val="00726B51"/>
    <w:rsid w:val="00791A5D"/>
    <w:rsid w:val="007934D5"/>
    <w:rsid w:val="007D35A1"/>
    <w:rsid w:val="007D4199"/>
    <w:rsid w:val="00813B1B"/>
    <w:rsid w:val="00815BB3"/>
    <w:rsid w:val="008B268A"/>
    <w:rsid w:val="008E71BE"/>
    <w:rsid w:val="00920518"/>
    <w:rsid w:val="009330D4"/>
    <w:rsid w:val="00A470DC"/>
    <w:rsid w:val="00A53C6D"/>
    <w:rsid w:val="00A56BA9"/>
    <w:rsid w:val="00A6294E"/>
    <w:rsid w:val="00A7376F"/>
    <w:rsid w:val="00AA22F4"/>
    <w:rsid w:val="00AB20E4"/>
    <w:rsid w:val="00B01E0E"/>
    <w:rsid w:val="00B20751"/>
    <w:rsid w:val="00B6764C"/>
    <w:rsid w:val="00B91543"/>
    <w:rsid w:val="00B9771A"/>
    <w:rsid w:val="00BD5488"/>
    <w:rsid w:val="00BD6541"/>
    <w:rsid w:val="00C13D6D"/>
    <w:rsid w:val="00C32E0C"/>
    <w:rsid w:val="00CA664C"/>
    <w:rsid w:val="00CB1C53"/>
    <w:rsid w:val="00CC43F5"/>
    <w:rsid w:val="00CE5EB4"/>
    <w:rsid w:val="00CF2E72"/>
    <w:rsid w:val="00D92C8A"/>
    <w:rsid w:val="00DB61E7"/>
    <w:rsid w:val="00E00451"/>
    <w:rsid w:val="00E42FEB"/>
    <w:rsid w:val="00E847C1"/>
    <w:rsid w:val="00ED7A37"/>
    <w:rsid w:val="00F25E61"/>
    <w:rsid w:val="00F2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9F472"/>
  <w15:chartTrackingRefBased/>
  <w15:docId w15:val="{051D64FE-4F76-40D2-A398-AA497B0E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uiPriority w:val="99"/>
    <w:rsid w:val="00DB61E7"/>
    <w:rPr>
      <w:rFonts w:ascii="Courier New" w:hAnsi="Courier New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13B1B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Championships\macros\draftpr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D502-33F5-4651-A214-AF9D8045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draftprog.dot</Template>
  <TotalTime>55</TotalTime>
  <Pages>5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Baddley</dc:creator>
  <cp:keywords/>
  <cp:lastModifiedBy>Lev Baddley</cp:lastModifiedBy>
  <cp:revision>21</cp:revision>
  <cp:lastPrinted>2015-11-03T15:53:00Z</cp:lastPrinted>
  <dcterms:created xsi:type="dcterms:W3CDTF">2019-12-21T11:16:00Z</dcterms:created>
  <dcterms:modified xsi:type="dcterms:W3CDTF">2019-12-21T12:11:00Z</dcterms:modified>
</cp:coreProperties>
</file>