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405F" w14:textId="7E02E372" w:rsidR="008D1086" w:rsidRPr="008D1086" w:rsidRDefault="008D1086" w:rsidP="008D1086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D1086">
        <w:rPr>
          <w:rFonts w:ascii="Arial" w:hAnsi="Arial" w:cs="Arial"/>
          <w:b/>
          <w:sz w:val="32"/>
          <w:szCs w:val="32"/>
        </w:rPr>
        <w:t>Wigan Development Distance Meet Draft Program</w:t>
      </w:r>
    </w:p>
    <w:bookmarkEnd w:id="0"/>
    <w:p w14:paraId="42E790B2" w14:textId="77777777" w:rsidR="008D1086" w:rsidRDefault="008D1086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</w:p>
    <w:p w14:paraId="17299E2B" w14:textId="61CC00DA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101 Boys/Girls Open 1500m Freestyle</w:t>
      </w:r>
    </w:p>
    <w:p w14:paraId="212A8357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3014D1">
          <w:type w:val="continuous"/>
          <w:pgSz w:w="11906" w:h="16838"/>
          <w:pgMar w:top="1134" w:right="567" w:bottom="1134" w:left="567" w:header="709" w:footer="709" w:gutter="0"/>
          <w:cols w:space="720"/>
          <w:docGrid w:linePitch="272"/>
        </w:sectPr>
      </w:pPr>
    </w:p>
    <w:p w14:paraId="32A5A6D2" w14:textId="7EFE1E87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Rhianna ARCHER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19:18.70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17FD9FE8" w14:textId="43D0E76F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Joseph QUINN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15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18:30.00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694327E7" w14:textId="7321D5D0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Jake </w:t>
      </w:r>
      <w:proofErr w:type="spellStart"/>
      <w:r w:rsidRPr="00521DC4">
        <w:rPr>
          <w:rFonts w:ascii="Arial Narrow" w:hAnsi="Arial Narrow" w:cs="Courier New"/>
          <w:szCs w:val="21"/>
        </w:rPr>
        <w:t>DAWBER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14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17.58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5ABED0D4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DFB661D" w14:textId="505EAA7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102 Boys/Girls Open 800m Freestyle</w:t>
      </w:r>
    </w:p>
    <w:p w14:paraId="291293C6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08933C9" w14:textId="1A608B72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Poppy </w:t>
      </w:r>
      <w:proofErr w:type="spellStart"/>
      <w:r w:rsidRPr="00521DC4">
        <w:rPr>
          <w:rFonts w:ascii="Arial Narrow" w:hAnsi="Arial Narrow" w:cs="Courier New"/>
          <w:szCs w:val="21"/>
        </w:rPr>
        <w:t>ODONOGHUE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13:14.50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A948A46" w14:textId="24AF5E93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Madason</w:t>
      </w:r>
      <w:proofErr w:type="spellEnd"/>
      <w:r w:rsidRPr="00521DC4">
        <w:rPr>
          <w:rFonts w:ascii="Arial Narrow" w:hAnsi="Arial Narrow" w:cs="Courier New"/>
          <w:szCs w:val="21"/>
        </w:rPr>
        <w:t xml:space="preserve"> LAWLEY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 xml:space="preserve"> 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12:30.00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F897AC5" w14:textId="4FEDF50A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Lauren WATSON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12:00.00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8379B27" w14:textId="4DF94655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Ella WADSWORTH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11:45.00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7847FADC" w14:textId="3B12590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Libby PARTINGTON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14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10:50.62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7C6FC600" w14:textId="5B95921F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Millie WEBBER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10:35.00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670BE668" w14:textId="230F9E0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Adia</w:t>
      </w:r>
      <w:proofErr w:type="spellEnd"/>
      <w:r w:rsidRPr="00521DC4">
        <w:rPr>
          <w:rFonts w:ascii="Arial Narrow" w:hAnsi="Arial Narrow" w:cs="Courier New"/>
          <w:szCs w:val="21"/>
        </w:rPr>
        <w:t xml:space="preserve"> TIERNAN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10:21.10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E932016" w14:textId="26057948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Samuel QUINN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10:15.00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7D42D2F1" w14:textId="7CB08C1A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Samuel GRIMES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14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9:36.00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7A3576C" w14:textId="08AAF511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Charlie COLLINS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9:35.00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68C83E46" w14:textId="4AE4498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Matthew SILVESTER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19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9:00.00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78005F8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EC6341E" w14:textId="6509E416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103 Girls Open 200m Breaststroke</w:t>
      </w:r>
    </w:p>
    <w:p w14:paraId="1E7BDAE0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4CA280E" w14:textId="390C35FD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Erin WAITE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4:00.00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6A6F9406" w14:textId="467E8804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Matilda HAMPSON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4:00.00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58E9C72" w14:textId="38533A42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Evie TAYLOR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3:50.60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B149B54" w14:textId="33DDD40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Jenna BINKS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Tyldesley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3:47.89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097BE28" w14:textId="380B4628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Ella GREENALL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3:46.05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1866D9CD" w14:textId="6F83CCE4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Isobel INGRAM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3:40.60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3CBE5C13" w14:textId="46DF9CD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Ellen JONES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3:40.00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6DDF0D21" w14:textId="6815EE9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Anya JOLLEY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3:38.78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107AF17" w14:textId="57F24BD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Lucy DURSLEY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3:32.90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3ED4C1D3" w14:textId="75CB5DC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Ennea</w:t>
      </w:r>
      <w:proofErr w:type="spellEnd"/>
      <w:r w:rsidRPr="00521DC4"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CHISNALL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Ashton Cent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3:30.25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31C8589" w14:textId="553E3C2F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Lucy VAUGHAN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521DC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3:27.99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783B8FFD" w14:textId="27FFA7D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Isobel HURST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3:18.00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00FD819" w14:textId="1A7734C2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Scarlett LEIGHTON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14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3:13.56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C3BF866" w14:textId="26B1DD2A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Katie MORTIMER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521DC4">
        <w:rPr>
          <w:rFonts w:ascii="Arial Narrow" w:hAnsi="Arial Narrow" w:cs="Courier New"/>
          <w:szCs w:val="21"/>
        </w:rPr>
        <w:t>Leig</w:t>
      </w:r>
      <w:proofErr w:type="spellEnd"/>
      <w:r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3:10.41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C3C425F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9323322" w14:textId="33B5459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104 Boys Open 400m Freestyle</w:t>
      </w:r>
    </w:p>
    <w:p w14:paraId="2F5DB96B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5E09DE8" w14:textId="30B1087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Oliver PEARSON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6:10.09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5169F1A" w14:textId="0504D07E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Max PEARSON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6:09.74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FE28FC5" w14:textId="3BD5D8A7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Jack PRITCHARD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5:33.55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11B264EA" w14:textId="014BB6B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Jacob WHITE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14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5:15.00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3D63183" w14:textId="6BAABD2D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Matthew TINKLER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14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521DC4">
        <w:rPr>
          <w:rFonts w:ascii="Arial Narrow" w:hAnsi="Arial Narrow" w:cs="Courier New"/>
          <w:szCs w:val="21"/>
        </w:rPr>
        <w:t>Leig</w:t>
      </w:r>
      <w:proofErr w:type="spellEnd"/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4:40.00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B363386" w14:textId="6FDEF392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Oliver TINKLER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15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521DC4">
        <w:rPr>
          <w:rFonts w:ascii="Arial Narrow" w:hAnsi="Arial Narrow" w:cs="Courier New"/>
          <w:szCs w:val="21"/>
        </w:rPr>
        <w:t>Leig</w:t>
      </w:r>
      <w:proofErr w:type="spellEnd"/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4:30.00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D1A1712" w14:textId="7793226A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Liam CAREY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14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4:20.00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712906A0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84139BE" w14:textId="3CF3D46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105 Girls Open 200m IM</w:t>
      </w:r>
    </w:p>
    <w:p w14:paraId="5F4CB3E7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9512D53" w14:textId="58CA4925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Ellen JONES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</w:t>
      </w:r>
      <w:r w:rsidR="0087040D">
        <w:rPr>
          <w:rFonts w:ascii="Arial Narrow" w:hAnsi="Arial Narrow" w:cs="Courier New"/>
          <w:szCs w:val="21"/>
        </w:rPr>
        <w:t>n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3:35.00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3A44BA5F" w14:textId="73546481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Ella GREENALL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3:18.86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79AE93AB" w14:textId="2B90DCD1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Isobel INGRAM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3:18.28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3963FA10" w14:textId="65D1F234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Isabelle MARRON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3:10.76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B7D03DD" w14:textId="159AAF2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Lucy DURSLEY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Ashton Cent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3:05.45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160A1D23" w14:textId="155C0C54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Avagrace</w:t>
      </w:r>
      <w:proofErr w:type="spellEnd"/>
      <w:r w:rsidRPr="00521DC4">
        <w:rPr>
          <w:rFonts w:ascii="Arial Narrow" w:hAnsi="Arial Narrow" w:cs="Courier New"/>
          <w:szCs w:val="21"/>
        </w:rPr>
        <w:t xml:space="preserve"> HODSON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3:03.25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1D0C981E" w14:textId="76354927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Olivia JONES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3:02.44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734668E" w14:textId="2B061D2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Ruby SHEEHAN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521DC4">
        <w:rPr>
          <w:rFonts w:ascii="Arial Narrow" w:hAnsi="Arial Narrow" w:cs="Courier New"/>
          <w:szCs w:val="21"/>
        </w:rPr>
        <w:t>Leig</w:t>
      </w:r>
      <w:proofErr w:type="spellEnd"/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2:55.31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04F1D26" w14:textId="232C891A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Leila MORRIS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2:52.35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123C4533" w14:textId="0B14C780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Eva KNOX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7040D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2:42.00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0F2467A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23A5522" w14:textId="2D37638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106 Boys Open 200m Backstroke</w:t>
      </w:r>
    </w:p>
    <w:p w14:paraId="2981E9F2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2E0EDB7" w14:textId="440BC27A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Jack ROPER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3:40.00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A0C62C4" w14:textId="5A1C914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Oliver PEARSON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3:20.00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835D883" w14:textId="307D2ED5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Jack PRITCHARD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3:03.88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4BFF53B" w14:textId="28AB0B7F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Jacob CAMDEN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521DC4">
        <w:rPr>
          <w:rFonts w:ascii="Arial Narrow" w:hAnsi="Arial Narrow" w:cs="Courier New"/>
          <w:szCs w:val="21"/>
        </w:rPr>
        <w:t>Leig</w:t>
      </w:r>
      <w:proofErr w:type="spellEnd"/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2:55.30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95B31D2" w14:textId="4914D40A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Alexander HORNBY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Tyldesley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2:55.13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549D2C2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2EED19F" w14:textId="2A930594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107 Girls Open 400m Freestyle</w:t>
      </w:r>
    </w:p>
    <w:p w14:paraId="5399FE20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EEC71B1" w14:textId="7BEAC7DE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Niamh </w:t>
      </w:r>
      <w:proofErr w:type="spellStart"/>
      <w:r w:rsidRPr="00521DC4">
        <w:rPr>
          <w:rFonts w:ascii="Arial Narrow" w:hAnsi="Arial Narrow" w:cs="Courier New"/>
          <w:szCs w:val="21"/>
        </w:rPr>
        <w:t>MUSSELL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6:10.50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6AEACA19" w14:textId="182AA933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Natalie </w:t>
      </w:r>
      <w:proofErr w:type="spellStart"/>
      <w:r w:rsidRPr="00521DC4">
        <w:rPr>
          <w:rFonts w:ascii="Arial Narrow" w:hAnsi="Arial Narrow" w:cs="Courier New"/>
          <w:szCs w:val="21"/>
        </w:rPr>
        <w:t>WITKIEWICZ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15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Ashton Cent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5:12.14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BA2E39B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475E07C" w14:textId="4C581ED0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108 Boys Open 200m Butterfly</w:t>
      </w:r>
    </w:p>
    <w:p w14:paraId="7A136398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8C86743" w14:textId="3AFB355C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Charlie COLLINS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2:26.00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00A24459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D5DE134" w14:textId="3B2E7744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109 Girls Open 200m Backstroke</w:t>
      </w:r>
    </w:p>
    <w:p w14:paraId="10908E99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5955C8F" w14:textId="36A5CC03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Jorja</w:t>
      </w:r>
      <w:proofErr w:type="spellEnd"/>
      <w:r w:rsidRPr="00521DC4">
        <w:rPr>
          <w:rFonts w:ascii="Arial Narrow" w:hAnsi="Arial Narrow" w:cs="Courier New"/>
          <w:szCs w:val="21"/>
        </w:rPr>
        <w:t xml:space="preserve"> HOWARD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3:30.00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E0CBD87" w14:textId="041EBF76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Ennea</w:t>
      </w:r>
      <w:proofErr w:type="spellEnd"/>
      <w:r w:rsidRPr="00521DC4"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CHISNALL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Ashton Cent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3:20.66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9CFCD3E" w14:textId="2D2EBB8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Caitlin PARKINSON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3:17.84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4019E43" w14:textId="495CDEB8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Mia HAYES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521DC4">
        <w:rPr>
          <w:rFonts w:ascii="Arial Narrow" w:hAnsi="Arial Narrow" w:cs="Courier New"/>
          <w:szCs w:val="21"/>
        </w:rPr>
        <w:t>Leig</w:t>
      </w:r>
      <w:proofErr w:type="spellEnd"/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3:17.65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6D2148E7" w14:textId="196DDE0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Abigail CULLEN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3:15.80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30F6BA95" w14:textId="309AABB1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Isla HOLLAND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460B8EE" w14:textId="627D387B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Ella WADSWORTH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3:02.00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DA32AED" w14:textId="041ACACB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Scarlett LEIGHTON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14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2:49.09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7B27CDF" w14:textId="0B0DDD25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Libby PARTINGTON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14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2:43.71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7E327C3" w14:textId="5C197CEC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Hannah LEE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2:36.24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055A183C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C7EBB7B" w14:textId="407937AF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110 Boys Open 200m Freestyle</w:t>
      </w:r>
    </w:p>
    <w:p w14:paraId="75AFE41B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4EB3C64" w14:textId="0E923A4F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Jack ROPER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3:20.00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F78B8F2" w14:textId="139C12CB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Samuel HORNBY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Tyldesley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3:13.59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355BF5FB" w14:textId="73EDA338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Camden NORTHCOTT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3:08.75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3F85E66" w14:textId="5EFFC7E6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Ethan MAYLOR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3:00.00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A4A3C16" w14:textId="6D83457F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Jack PRITCHARD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2:39.07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CEFC0FA" w14:textId="63DD788A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Ethan </w:t>
      </w:r>
      <w:proofErr w:type="spellStart"/>
      <w:r w:rsidRPr="00521DC4">
        <w:rPr>
          <w:rFonts w:ascii="Arial Narrow" w:hAnsi="Arial Narrow" w:cs="Courier New"/>
          <w:szCs w:val="21"/>
        </w:rPr>
        <w:t>ARISS</w:t>
      </w:r>
      <w:proofErr w:type="spellEnd"/>
      <w:r w:rsidRPr="00521DC4">
        <w:rPr>
          <w:rFonts w:ascii="Arial Narrow" w:hAnsi="Arial Narrow" w:cs="Courier New"/>
          <w:szCs w:val="21"/>
        </w:rPr>
        <w:t>-HAYES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2:38.00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74C4FC7" w14:textId="6364B214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Ryan PRESCOTT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2:24.24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134EE94" w14:textId="4D620CB0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F58FD67" w14:textId="458DA908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lastRenderedPageBreak/>
        <w:t>EVENT 111 Girls Open 400m IM</w:t>
      </w:r>
    </w:p>
    <w:p w14:paraId="0100A825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3FE18A3" w14:textId="73DB3FC2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Lauren WATSON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6:20.00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603CBE1" w14:textId="26D26BFB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Georgia CARROLL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5:42.00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E04E4D5" w14:textId="56B9B14D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Francesca BRADY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5:30.00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83ADC9B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DDAA18C" w14:textId="2CCB8F07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112 Boys Open 200m Breaststroke</w:t>
      </w:r>
    </w:p>
    <w:p w14:paraId="17E78AAC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7742C62" w14:textId="53E2E9FA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Harrison GRAHAM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="008D1086">
        <w:rPr>
          <w:rFonts w:ascii="Arial Narrow" w:hAnsi="Arial Narrow" w:cs="Courier New"/>
          <w:szCs w:val="21"/>
        </w:rPr>
        <w:tab/>
        <w:t xml:space="preserve">     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6ED7921A" w14:textId="155280C4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Camden NORTHCOTT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4:15.00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F0CDBDD" w14:textId="5944D4D2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James VAUGHAN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521DC4">
        <w:rPr>
          <w:rFonts w:ascii="Arial Narrow" w:hAnsi="Arial Narrow" w:cs="Courier New"/>
          <w:szCs w:val="21"/>
        </w:rPr>
        <w:t>Leig</w:t>
      </w:r>
      <w:proofErr w:type="spellEnd"/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3:42.89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B5BA732" w14:textId="3FBCC833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Max PEARSON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3:40.00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629F0F2" w14:textId="2EB47796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Daniel SHAW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3:34.99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20D4E34" w14:textId="76ED7F93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Ryan PRESCOTT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3:19.58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6E785E1D" w14:textId="3CBAAFE9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Thomas MAHER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17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Tyldesley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2:51.11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01A62A6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25391C1" w14:textId="1ABF833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113 Girls Open 200m Freestyle</w:t>
      </w:r>
    </w:p>
    <w:p w14:paraId="2BD1626E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B0B69AA" w14:textId="4CADD843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Jorja</w:t>
      </w:r>
      <w:proofErr w:type="spellEnd"/>
      <w:r w:rsidRPr="00521DC4">
        <w:rPr>
          <w:rFonts w:ascii="Arial Narrow" w:hAnsi="Arial Narrow" w:cs="Courier New"/>
          <w:szCs w:val="21"/>
        </w:rPr>
        <w:t xml:space="preserve"> HOWARD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3:10.00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1FE15C5A" w14:textId="30F80A61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Mia HAYES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521DC4">
        <w:rPr>
          <w:rFonts w:ascii="Arial Narrow" w:hAnsi="Arial Narrow" w:cs="Courier New"/>
          <w:szCs w:val="21"/>
        </w:rPr>
        <w:t>Leig</w:t>
      </w:r>
      <w:proofErr w:type="spellEnd"/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3:00.65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3A0A803" w14:textId="3F78BAAB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Ennea</w:t>
      </w:r>
      <w:proofErr w:type="spellEnd"/>
      <w:r w:rsidRPr="00521DC4"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CHISNALL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Ashton Cent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3:00.21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655A4139" w14:textId="08E7ADF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Caitlin PARKINSON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3:00.00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2850225" w14:textId="4E6875A5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Matilda HAMPSON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3:00.00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53B0287F" w14:textId="73B5D904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Phoebe GROGAN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Tyldesley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2:55.00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80E6EEC" w14:textId="765D90B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7.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Isabelle MARRON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2:50.70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CC224F5" w14:textId="13C99258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8.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Isla HOLLAND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2:49.49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F10A0F2" w14:textId="5102BCA7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9.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Alice HOLT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2:48.11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BFB4ADD" w14:textId="3FC7E2AC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10.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Abigail CULLEN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2:47.29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273F028" w14:textId="33DE8CAE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Olivia JONES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2:44.44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34D0E947" w14:textId="3823782D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 xml:space="preserve"> </w:t>
      </w:r>
      <w:proofErr w:type="spellStart"/>
      <w:r w:rsidRPr="00521DC4">
        <w:rPr>
          <w:rFonts w:ascii="Arial Narrow" w:hAnsi="Arial Narrow" w:cs="Courier New"/>
          <w:szCs w:val="21"/>
        </w:rPr>
        <w:t>Avagrace</w:t>
      </w:r>
      <w:proofErr w:type="spellEnd"/>
      <w:r w:rsidRPr="00521DC4">
        <w:rPr>
          <w:rFonts w:ascii="Arial Narrow" w:hAnsi="Arial Narrow" w:cs="Courier New"/>
          <w:szCs w:val="21"/>
        </w:rPr>
        <w:t xml:space="preserve"> HODSON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2:40.17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D920BDB" w14:textId="1B5A45EB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Ruby SHEEHAN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Lei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2:37.49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76DDB0D7" w14:textId="2BFF04B4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Natalie </w:t>
      </w:r>
      <w:proofErr w:type="spellStart"/>
      <w:r w:rsidRPr="00521DC4">
        <w:rPr>
          <w:rFonts w:ascii="Arial Narrow" w:hAnsi="Arial Narrow" w:cs="Courier New"/>
          <w:szCs w:val="21"/>
        </w:rPr>
        <w:t>WITKIEWICZ</w:t>
      </w:r>
      <w:proofErr w:type="spellEnd"/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15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Ashton Cent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2:29.92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31D6119B" w14:textId="3DC5070D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15.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Katie MORTIMER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521DC4">
        <w:rPr>
          <w:rFonts w:ascii="Arial Narrow" w:hAnsi="Arial Narrow" w:cs="Courier New"/>
          <w:szCs w:val="21"/>
        </w:rPr>
        <w:t>Leig</w:t>
      </w:r>
      <w:proofErr w:type="spellEnd"/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2:28.52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7CDE9358" w14:textId="774662D9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16.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Chloe SHAW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14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2:22.36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1C59BBB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B563108" w14:textId="01C79C58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114 Boys Open 400m IM</w:t>
      </w:r>
    </w:p>
    <w:p w14:paraId="5A034474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4103DB8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4A3CFDB" w14:textId="4A65F261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115 Girls Open 200m Butterfly</w:t>
      </w:r>
    </w:p>
    <w:p w14:paraId="3070D023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71209FD" w14:textId="61E0D8CD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Eva KNOX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Wigan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2:44.00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7E59D161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66EED45" w14:textId="3A16236D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" w:hAnsi="Arial" w:cs="Arial"/>
          <w:b/>
          <w:sz w:val="24"/>
          <w:szCs w:val="21"/>
        </w:rPr>
      </w:pPr>
      <w:r w:rsidRPr="00521DC4">
        <w:rPr>
          <w:rFonts w:ascii="Arial" w:hAnsi="Arial" w:cs="Arial"/>
          <w:b/>
          <w:sz w:val="24"/>
          <w:szCs w:val="21"/>
        </w:rPr>
        <w:t>EVENT 116 Boys Open 200m IM</w:t>
      </w:r>
    </w:p>
    <w:p w14:paraId="4F48474B" w14:textId="77777777" w:rsid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8915991" w14:textId="4E7B0359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1.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Samuel HORNBY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12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Tyldesley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3:35.85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B25DFED" w14:textId="6B559E35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James VAUGHAN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9 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proofErr w:type="spellStart"/>
      <w:r w:rsidRPr="00521DC4">
        <w:rPr>
          <w:rFonts w:ascii="Arial Narrow" w:hAnsi="Arial Narrow" w:cs="Courier New"/>
          <w:szCs w:val="21"/>
        </w:rPr>
        <w:t>Ather</w:t>
      </w:r>
      <w:proofErr w:type="spellEnd"/>
      <w:r w:rsidRPr="00521DC4">
        <w:rPr>
          <w:rFonts w:ascii="Arial Narrow" w:hAnsi="Arial Narrow" w:cs="Courier New"/>
          <w:szCs w:val="21"/>
        </w:rPr>
        <w:t xml:space="preserve"> &amp; </w:t>
      </w:r>
      <w:proofErr w:type="spellStart"/>
      <w:r w:rsidRPr="00521DC4">
        <w:rPr>
          <w:rFonts w:ascii="Arial Narrow" w:hAnsi="Arial Narrow" w:cs="Courier New"/>
          <w:szCs w:val="21"/>
        </w:rPr>
        <w:t>Leig</w:t>
      </w:r>
      <w:proofErr w:type="spellEnd"/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3:30.42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470C4F2E" w14:textId="35DED2A8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3.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Ethan MAYLOR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10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3:26.00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3E466783" w14:textId="18B4AAB1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4.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 xml:space="preserve">Ethan </w:t>
      </w:r>
      <w:proofErr w:type="spellStart"/>
      <w:r w:rsidRPr="00521DC4">
        <w:rPr>
          <w:rFonts w:ascii="Arial Narrow" w:hAnsi="Arial Narrow" w:cs="Courier New"/>
          <w:szCs w:val="21"/>
        </w:rPr>
        <w:t>ARISS</w:t>
      </w:r>
      <w:proofErr w:type="spellEnd"/>
      <w:r w:rsidRPr="00521DC4">
        <w:rPr>
          <w:rFonts w:ascii="Arial Narrow" w:hAnsi="Arial Narrow" w:cs="Courier New"/>
          <w:szCs w:val="21"/>
        </w:rPr>
        <w:t>-HAYES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11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2:59.87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2DFDD13A" w14:textId="0D46A5CF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  <w:szCs w:val="21"/>
        </w:rPr>
      </w:pPr>
      <w:r w:rsidRPr="00521DC4"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Ryan PRESCOTT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13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Howe Bridge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2:45.50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07760285" w14:textId="3C95EBE3" w:rsidR="00521DC4" w:rsidRPr="00521DC4" w:rsidRDefault="00521DC4" w:rsidP="00521DC4">
      <w:pPr>
        <w:pStyle w:val="PlainText"/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 w:cs="Courier New"/>
        </w:rPr>
      </w:pPr>
      <w:r w:rsidRPr="00521DC4">
        <w:rPr>
          <w:rFonts w:ascii="Arial Narrow" w:hAnsi="Arial Narrow" w:cs="Courier New"/>
          <w:szCs w:val="21"/>
        </w:rPr>
        <w:t>6.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Thomas MAHER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17</w:t>
      </w:r>
      <w:r>
        <w:rPr>
          <w:rFonts w:ascii="Arial Narrow" w:hAnsi="Arial Narrow" w:cs="Courier New"/>
          <w:szCs w:val="21"/>
        </w:rPr>
        <w:t xml:space="preserve"> 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Tyldesley</w:t>
      </w:r>
      <w:r w:rsidR="008D1086">
        <w:rPr>
          <w:rFonts w:ascii="Arial Narrow" w:hAnsi="Arial Narrow" w:cs="Courier New"/>
          <w:szCs w:val="21"/>
        </w:rPr>
        <w:tab/>
      </w:r>
      <w:r w:rsidRPr="00521DC4">
        <w:rPr>
          <w:rFonts w:ascii="Arial Narrow" w:hAnsi="Arial Narrow" w:cs="Courier New"/>
          <w:szCs w:val="21"/>
        </w:rPr>
        <w:t>2:40.81</w:t>
      </w:r>
      <w:r>
        <w:rPr>
          <w:rFonts w:ascii="Arial Narrow" w:hAnsi="Arial Narrow" w:cs="Courier New"/>
          <w:szCs w:val="21"/>
        </w:rPr>
        <w:t xml:space="preserve"> </w:t>
      </w:r>
      <w:r w:rsidRPr="00521DC4">
        <w:rPr>
          <w:rFonts w:ascii="Arial Narrow" w:hAnsi="Arial Narrow" w:cs="Courier New"/>
          <w:szCs w:val="21"/>
        </w:rPr>
        <w:t>...............</w:t>
      </w:r>
    </w:p>
    <w:p w14:paraId="7BD0EF9B" w14:textId="77777777" w:rsidR="00521DC4" w:rsidRDefault="00521DC4" w:rsidP="00521DC4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  <w:sectPr w:rsidR="00521DC4" w:rsidSect="00521D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</w:p>
    <w:p w14:paraId="46E7EE19" w14:textId="56C26CB3" w:rsidR="00521DC4" w:rsidRPr="00521DC4" w:rsidRDefault="00521DC4" w:rsidP="00521DC4">
      <w:pPr>
        <w:tabs>
          <w:tab w:val="left" w:pos="283"/>
          <w:tab w:val="left" w:pos="425"/>
          <w:tab w:val="left" w:pos="2341"/>
          <w:tab w:val="left" w:pos="3509"/>
          <w:tab w:val="left" w:pos="3827"/>
          <w:tab w:val="left" w:pos="4535"/>
        </w:tabs>
        <w:rPr>
          <w:rFonts w:ascii="Arial Narrow" w:hAnsi="Arial Narrow"/>
        </w:rPr>
      </w:pPr>
    </w:p>
    <w:sectPr w:rsidR="00521DC4" w:rsidRPr="00521DC4" w:rsidSect="00521DC4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59FA" w14:textId="77777777" w:rsidR="00170F42" w:rsidRDefault="00170F42">
      <w:r>
        <w:separator/>
      </w:r>
    </w:p>
  </w:endnote>
  <w:endnote w:type="continuationSeparator" w:id="0">
    <w:p w14:paraId="37200DBC" w14:textId="77777777" w:rsidR="00170F42" w:rsidRDefault="0017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C109" w14:textId="77777777" w:rsidR="00170F42" w:rsidRDefault="00170F42">
      <w:r>
        <w:separator/>
      </w:r>
    </w:p>
  </w:footnote>
  <w:footnote w:type="continuationSeparator" w:id="0">
    <w:p w14:paraId="4C8E705B" w14:textId="77777777" w:rsidR="00170F42" w:rsidRDefault="0017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E7"/>
    <w:rsid w:val="00074A9B"/>
    <w:rsid w:val="000C73F3"/>
    <w:rsid w:val="000D234F"/>
    <w:rsid w:val="00141A1A"/>
    <w:rsid w:val="00170F42"/>
    <w:rsid w:val="00203C73"/>
    <w:rsid w:val="00236151"/>
    <w:rsid w:val="00254171"/>
    <w:rsid w:val="0028276B"/>
    <w:rsid w:val="002F0F55"/>
    <w:rsid w:val="002F7DC3"/>
    <w:rsid w:val="003014D1"/>
    <w:rsid w:val="00305C37"/>
    <w:rsid w:val="003B0734"/>
    <w:rsid w:val="00410FDA"/>
    <w:rsid w:val="004111D5"/>
    <w:rsid w:val="00444FDD"/>
    <w:rsid w:val="00490BB0"/>
    <w:rsid w:val="004C3C69"/>
    <w:rsid w:val="00502126"/>
    <w:rsid w:val="00521DC4"/>
    <w:rsid w:val="005C41E5"/>
    <w:rsid w:val="006820AD"/>
    <w:rsid w:val="006869DA"/>
    <w:rsid w:val="00710731"/>
    <w:rsid w:val="00726B51"/>
    <w:rsid w:val="00791A5D"/>
    <w:rsid w:val="00813B1B"/>
    <w:rsid w:val="00815BB3"/>
    <w:rsid w:val="0087040D"/>
    <w:rsid w:val="008D1086"/>
    <w:rsid w:val="00A470DC"/>
    <w:rsid w:val="00A53C6D"/>
    <w:rsid w:val="00A56BA9"/>
    <w:rsid w:val="00A7376F"/>
    <w:rsid w:val="00AA22F4"/>
    <w:rsid w:val="00AB20E4"/>
    <w:rsid w:val="00B6764C"/>
    <w:rsid w:val="00BD5488"/>
    <w:rsid w:val="00BF797C"/>
    <w:rsid w:val="00C32E0C"/>
    <w:rsid w:val="00CA664C"/>
    <w:rsid w:val="00CB1C53"/>
    <w:rsid w:val="00CC43F5"/>
    <w:rsid w:val="00CE5EB4"/>
    <w:rsid w:val="00CF2E72"/>
    <w:rsid w:val="00D92C8A"/>
    <w:rsid w:val="00DB61E7"/>
    <w:rsid w:val="00E42FEB"/>
    <w:rsid w:val="00E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F6136"/>
  <w15:chartTrackingRefBased/>
  <w15:docId w15:val="{051D64FE-4F76-40D2-A398-AA497B0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DB61E7"/>
    <w:rPr>
      <w:rFonts w:ascii="Courier New" w:hAnsi="Courier New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3B1B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Championships\macros\draftpr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03A0-F278-4217-83A9-12FABECC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draftprog.dot</Template>
  <TotalTime>19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 Baddley</dc:creator>
  <cp:keywords/>
  <cp:lastModifiedBy>Lev Baddley</cp:lastModifiedBy>
  <cp:revision>4</cp:revision>
  <cp:lastPrinted>2015-11-03T15:53:00Z</cp:lastPrinted>
  <dcterms:created xsi:type="dcterms:W3CDTF">2019-12-20T22:44:00Z</dcterms:created>
  <dcterms:modified xsi:type="dcterms:W3CDTF">2019-12-21T12:06:00Z</dcterms:modified>
</cp:coreProperties>
</file>