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7211" w14:textId="413B4BB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101 Female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Freestyle</w:t>
      </w:r>
    </w:p>
    <w:p w14:paraId="655F7472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headerReference w:type="default" r:id="rId6"/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29C3F46E" w14:textId="6FC149D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Lydia DOLAN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D84FC59" w14:textId="2513CBF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Poppy HADDOCK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1D1BABF" w14:textId="2A3F614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Ava CANNING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37.56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F6181C" w14:textId="5553C9F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Evelyn SCHOFIELD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36.76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D07EB7F" w14:textId="28F2EEA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Saffron WADE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29.49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E254C2" w14:textId="5745DCA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Zoey TWIST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26.91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CDA666E" w14:textId="7083453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Alanna NILSSON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25.98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198362B" w14:textId="3326F5A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Leona MORRISON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25.91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762EFE8" w14:textId="5F15CC0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Alicia LAD</w:t>
      </w:r>
      <w:r w:rsidRPr="00AA2472">
        <w:rPr>
          <w:rFonts w:ascii="Arial Narrow" w:hAnsi="Arial Narrow" w:cs="Courier New"/>
          <w:szCs w:val="21"/>
        </w:rPr>
        <w:tab/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99A5A6A" w14:textId="17CDBDC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Isabelle URMSTON</w:t>
      </w:r>
      <w:r w:rsidRPr="00AA2472">
        <w:rPr>
          <w:rFonts w:ascii="Arial Narrow" w:hAnsi="Arial Narrow" w:cs="Courier New"/>
          <w:szCs w:val="21"/>
        </w:rPr>
        <w:tab/>
        <w:t>8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23.09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18B8B1E" w14:textId="64B18D4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Jessica BROWN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21.22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164EC58" w14:textId="797C0B5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April JHUGROO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20.43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BBE83D6" w14:textId="26CCE77F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Emma Leigh COOK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19.97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6D486A1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3DEF3934" w14:textId="5AC84E2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102 Open/Male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Freestyle</w:t>
      </w:r>
    </w:p>
    <w:p w14:paraId="39891FBE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1D72420E" w14:textId="1DD9BE9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Jasper MARSH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35CD579" w14:textId="45717D5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Rowan ROUND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B765A3F" w14:textId="2DE1A42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Aiden HILDRETH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31.00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671142D" w14:textId="4463658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Pace SMITH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26.50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B1FF4C4" w14:textId="343BB5F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Jack STEWART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25.46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FDC4B1" w14:textId="71C0226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Jayan DEAN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23.32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96F8AB3" w14:textId="72F50F0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Oliver JONES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22.97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728CB0C" w14:textId="3E4D72C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James TOONE</w:t>
      </w:r>
      <w:r w:rsidRPr="00AA2472">
        <w:rPr>
          <w:rFonts w:ascii="Arial Narrow" w:hAnsi="Arial Narrow" w:cs="Courier New"/>
          <w:szCs w:val="21"/>
        </w:rPr>
        <w:tab/>
        <w:t>8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23D98D2" w14:textId="3C38246A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Bobby OWEN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19.16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01C6AF5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7B33C6C0" w14:textId="3313AAD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103 Female 09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>/Over 50m Backstroke</w:t>
      </w:r>
    </w:p>
    <w:p w14:paraId="18ACD27B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0C5CBB99" w14:textId="413D121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Rosemary BUTCHER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A</w:t>
      </w:r>
      <w:r w:rsidRPr="00AA2472">
        <w:rPr>
          <w:rFonts w:ascii="Arial Narrow" w:hAnsi="Arial Narrow" w:cs="Courier New"/>
          <w:szCs w:val="21"/>
        </w:rPr>
        <w:t>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C959C32" w14:textId="5EEB4A4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Erin MEACHAM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2960C2B" w14:textId="038E5F4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Reyah HOLDEN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15DBDF1" w14:textId="45C8900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Annabelle HERR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44C84D2" w14:textId="353006F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Isabelle HALSALL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6901D99" w14:textId="0E8832C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Eliza HARDY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1:50.00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1CC231F" w14:textId="1A100E1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Bethany LOCKE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1:14.70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F6C4117" w14:textId="061D5F8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Emily EVANS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709FC27" w14:textId="2FE57CF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Orla INCE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51B341E" w14:textId="5D07C42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Matilda CRAIG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1:04.27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FAB3578" w14:textId="5B898AE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Isabella LONGWORTH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1:03.67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62F1CE1" w14:textId="46A1AA8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Emily JONES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873A6DF" w14:textId="6C82C34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Jenna BAILEY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1:00.48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7D5AFA1" w14:textId="6F8B74F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Erin RUDDY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1:00.24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BBF5548" w14:textId="6B35254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Annabelle WHITTLE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58.97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63781EC" w14:textId="00C8931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Emily SMITH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A80219C" w14:textId="40C20C5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Jessica ASHTON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56.91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0964693" w14:textId="628E7C8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Charlotte WELTON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55.96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01E3444" w14:textId="20E5687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Sheila THOMAS-LI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53.73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1C7FDC0" w14:textId="59DCEC0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Libby WARD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53.68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05EA1EA" w14:textId="4BC125B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Neili ADHIKARI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53.67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9766ED0" w14:textId="0B0DD43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Rossa TEMPESTA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53.38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F86157A" w14:textId="0A30326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Libby PENNINGTON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5F2C316" w14:textId="60351D7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 xml:space="preserve">Ania </w:t>
      </w:r>
      <w:proofErr w:type="spellStart"/>
      <w:r w:rsidRPr="00AA2472">
        <w:rPr>
          <w:rFonts w:ascii="Arial Narrow" w:hAnsi="Arial Narrow" w:cs="Courier New"/>
          <w:szCs w:val="21"/>
        </w:rPr>
        <w:t>KACZMARKEK</w:t>
      </w:r>
      <w:proofErr w:type="spellEnd"/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52.12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D32EDB3" w14:textId="70B8E03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Rose NICKSON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52.01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D5A32C" w14:textId="28840FC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Holly GIBBONS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E1C333" w14:textId="6D5F2AC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>Sophie SIMPSON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51.05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0A4AE1" w14:textId="44929A2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Annabelle MONKS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50.81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E75AED" w14:textId="47313B5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Eva WILDGOOSE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49.59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29810FC" w14:textId="2F3457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Isabella DRAGON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49.55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ED07A0C" w14:textId="4F6A67B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Lucy FEARNLEY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48.62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EE70AC7" w14:textId="219AE47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Evie COSENS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48.56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0956E21" w14:textId="4E3AB83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Grace WALLS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47.58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FAEA8F3" w14:textId="442F09F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Nicola OGOREK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47.42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945E9F" w14:textId="7521328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Ava WALLS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46.94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8FEF82A" w14:textId="1E0F92F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36.</w:t>
      </w:r>
      <w:r w:rsidRPr="00AA2472">
        <w:rPr>
          <w:rFonts w:ascii="Arial Narrow" w:hAnsi="Arial Narrow" w:cs="Courier New"/>
          <w:szCs w:val="21"/>
        </w:rPr>
        <w:tab/>
        <w:t>Jenna ROSCOE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46.60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8834D82" w14:textId="6745DDE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37.</w:t>
      </w:r>
      <w:r w:rsidRPr="00AA2472">
        <w:rPr>
          <w:rFonts w:ascii="Arial Narrow" w:hAnsi="Arial Narrow" w:cs="Courier New"/>
          <w:szCs w:val="21"/>
        </w:rPr>
        <w:tab/>
        <w:t>Lily MCGUINNESS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46.57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0413D6E" w14:textId="23D0CEF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38.</w:t>
      </w:r>
      <w:r w:rsidRPr="00AA2472">
        <w:rPr>
          <w:rFonts w:ascii="Arial Narrow" w:hAnsi="Arial Narrow" w:cs="Courier New"/>
          <w:szCs w:val="21"/>
        </w:rPr>
        <w:tab/>
        <w:t>Amelia LATHAM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44.72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1DE9090" w14:textId="592A5B5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39.</w:t>
      </w:r>
      <w:r w:rsidRPr="00AA2472">
        <w:rPr>
          <w:rFonts w:ascii="Arial Narrow" w:hAnsi="Arial Narrow" w:cs="Courier New"/>
          <w:szCs w:val="21"/>
        </w:rPr>
        <w:tab/>
        <w:t>Lucy TWIST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44.56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5C917F" w14:textId="716F58B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40.</w:t>
      </w:r>
      <w:r w:rsidRPr="00AA2472">
        <w:rPr>
          <w:rFonts w:ascii="Arial Narrow" w:hAnsi="Arial Narrow" w:cs="Courier New"/>
          <w:szCs w:val="21"/>
        </w:rPr>
        <w:tab/>
        <w:t>Annabelle SHIMMIN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44.36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4467CEB" w14:textId="7961779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41.</w:t>
      </w:r>
      <w:r w:rsidRPr="00AA2472">
        <w:rPr>
          <w:rFonts w:ascii="Arial Narrow" w:hAnsi="Arial Narrow" w:cs="Courier New"/>
          <w:szCs w:val="21"/>
        </w:rPr>
        <w:tab/>
        <w:t>Edie SASS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43.52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D401B76" w14:textId="27E3C06B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42.</w:t>
      </w:r>
      <w:r w:rsidRPr="00AA2472">
        <w:rPr>
          <w:rFonts w:ascii="Arial Narrow" w:hAnsi="Arial Narrow" w:cs="Courier New"/>
          <w:szCs w:val="21"/>
        </w:rPr>
        <w:tab/>
        <w:t>Poppy JONES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41.34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F6A4B44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5705B183" w14:textId="7777777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>EVENT 104 Open/Male 09 /Over 50m Backstroke</w:t>
      </w:r>
    </w:p>
    <w:p w14:paraId="4C913380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1077D59F" w14:textId="2089057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Kobi-James HEPPENSTALL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04ADEDF" w14:textId="43A255D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A CUNDLIFFE-BOLTON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54EE00" w14:textId="45C486E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Luca TURBAN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C3B396F" w14:textId="1F79202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Thomas HERR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7174372" w14:textId="04D3E4F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 xml:space="preserve">Peter </w:t>
      </w:r>
      <w:proofErr w:type="spellStart"/>
      <w:r w:rsidRPr="00AA2472">
        <w:rPr>
          <w:rFonts w:ascii="Arial Narrow" w:hAnsi="Arial Narrow" w:cs="Courier New"/>
          <w:szCs w:val="21"/>
        </w:rPr>
        <w:t>DUBELBEIS</w:t>
      </w:r>
      <w:proofErr w:type="spellEnd"/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2834A61" w14:textId="5002CAC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Peter GRAHAM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1C9162D" w14:textId="7997C34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Brayden PEDLEY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A6472E7" w14:textId="4E2AD2E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Rowan TOSH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1:14.00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A98B506" w14:textId="5C15995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Noah HEDGES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F65605E" w14:textId="43A823C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Hayden ORBISON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1:05.83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2EDED8" w14:textId="2A45DFE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Jacob BARKER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427CD13" w14:textId="55ACA0B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Andrew GIBBONS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5F32C1D" w14:textId="74DFDA4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Logan MILLS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CF0490D" w14:textId="0BBBF1B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Jensen RIGBY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92F3C81" w14:textId="495CAD0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Ellis GASKELL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1:01.43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4311753" w14:textId="036656D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Harry LEE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1:01.20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A58ABA8" w14:textId="2737255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Alfie DONCASTER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6BE4A70" w14:textId="09A07DA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Frankie James STEWART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58.25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D3A6EA6" w14:textId="6D0163F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Oliver WOODS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5B3A67B" w14:textId="3304B2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Matthew SIMPSON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8067DCC" w14:textId="0A330C8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Lochlan CAREY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56.24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C14CF08" w14:textId="6374A3D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Ewan GALLOWAY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55.62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5572A2B" w14:textId="0CBE07D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Sam KENDRICK</w:t>
      </w:r>
      <w:r w:rsidRPr="00AA2472">
        <w:rPr>
          <w:rFonts w:ascii="Arial Narrow" w:hAnsi="Arial Narrow" w:cs="Courier New"/>
          <w:szCs w:val="21"/>
        </w:rPr>
        <w:tab/>
        <w:t>9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BF9794E" w14:textId="713F4DF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Isaac HARPER-SALLY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54.31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CAF7C54" w14:textId="044B782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Jake ACKERS-CATHCART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53.66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4177EF" w14:textId="2A72175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Thomas WILSON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53.02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1A2E85C" w14:textId="0CD8D91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>Lucas GREENHALGH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50.82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1B8F7C7" w14:textId="6323699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Zac PARTRIDGE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50.65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0064591" w14:textId="7D4DFB9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Oliver ABSON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BA78EF7" w14:textId="33B8B71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John WILLITTS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49.78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624518E" w14:textId="5054462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Alexander FOXWELL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49.72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A598215" w14:textId="521E956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Mikey O'CONNOR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49.38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6E02A8F" w14:textId="7A56B26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Michael UWADOKA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48.16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0CD7C01" w14:textId="6B075B1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Theodore PRESCOTT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61AF3DB" w14:textId="515B721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Alaistair OAKES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309C298" w14:textId="5A81351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36.</w:t>
      </w:r>
      <w:r w:rsidRPr="00AA2472">
        <w:rPr>
          <w:rFonts w:ascii="Arial Narrow" w:hAnsi="Arial Narrow" w:cs="Courier New"/>
          <w:szCs w:val="21"/>
        </w:rPr>
        <w:tab/>
        <w:t>Louie SOUTHWOOD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45.73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BD661E6" w14:textId="6BCFDA0B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37.</w:t>
      </w:r>
      <w:r w:rsidRPr="00AA2472">
        <w:rPr>
          <w:rFonts w:ascii="Arial Narrow" w:hAnsi="Arial Narrow" w:cs="Courier New"/>
          <w:szCs w:val="21"/>
        </w:rPr>
        <w:tab/>
        <w:t>Eden STAFFORD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43.00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A766123" w14:textId="1A271ED4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69D67006" w14:textId="77777777" w:rsidR="00262AB2" w:rsidRDefault="00262AB2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page"/>
      </w:r>
    </w:p>
    <w:p w14:paraId="653746B7" w14:textId="445F615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lastRenderedPageBreak/>
        <w:t xml:space="preserve">EVENT 105 Female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Butterfly</w:t>
      </w:r>
    </w:p>
    <w:p w14:paraId="50D62966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14A0C63B" w14:textId="57B401C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Poppy HADDOCK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6E1808D" w14:textId="2FB5E98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Alanna NILSSON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54.19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40D8720" w14:textId="70CD4BB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Isabelle URMSTON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36.28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605B1A9" w14:textId="0EDDA91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Zoey TWIST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30.91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7D94D6" w14:textId="68AD488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April JHUGROO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27.62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3C3938E" w14:textId="1D799D2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Jessica BROWN</w:t>
      </w:r>
      <w:r w:rsidRPr="00AA2472">
        <w:rPr>
          <w:rFonts w:ascii="Arial Narrow" w:hAnsi="Arial Narrow" w:cs="Courier New"/>
          <w:szCs w:val="21"/>
        </w:rPr>
        <w:tab/>
        <w:t>8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25.62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795879" w14:textId="5D8FB2DE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Emma Leigh COOK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24.50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C441537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0166B6C2" w14:textId="5718E94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106 Open/Male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Butterfly</w:t>
      </w:r>
    </w:p>
    <w:p w14:paraId="1CFF099D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5C7DE5AD" w14:textId="6CCDE1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Oliver JONES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4E0F656" w14:textId="315429C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Jayan DEAN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5573A67" w14:textId="04D2D17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Pace SMITH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E68503F" w14:textId="26BAA1D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Jack STEWART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31.66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EEB119" w14:textId="60DF8640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Bobby OWEN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22.60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20D0F48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4EF31FC4" w14:textId="72E7FCE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107 Female 09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>/Over 50m Breaststroke</w:t>
      </w:r>
    </w:p>
    <w:p w14:paraId="0F530972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60168615" w14:textId="5A8A779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Rosemary BUTCHER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B22B256" w14:textId="0D19BEE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Eliza HARDY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2:00.00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D207DDC" w14:textId="2FBCA95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Orla INCE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1:30.00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2893AFC" w14:textId="73B91BC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Thandi NDLOVU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1:20.38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5A8BC20" w14:textId="07EA11B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Lily PIGGOTT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545E4A6" w14:textId="0C15BDA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Annabelle WHITTLE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1:15.35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61AA04" w14:textId="7FF40E0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Emily EVANS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EC44301" w14:textId="50CC3C6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Erin RUDDY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1:13.97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A4B5868" w14:textId="216D72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Matilda CRAIG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1:10.86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78B357F" w14:textId="7ED19F4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Bethany LOCKE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1:10.27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29006F5" w14:textId="4AD98A1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Emily JONES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6792DC" w14:textId="339DA75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Charlotte WELTON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1:09.75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79E20F" w14:textId="2AB5626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Isabella LONGWORTH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1:08.92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8E225A7" w14:textId="5F075F3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Libby PENNINGTON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1:07.00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6CB4717" w14:textId="007D0F5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Neili ADHIKARI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1:06.83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F732BE0" w14:textId="4FCF534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Holly GIBBONS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0670725" w14:textId="25D219A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Jessica ASHTON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1:03.31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B89D6F4" w14:textId="203C4B3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Emily SMITH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208378A" w14:textId="441D644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Thea ARROWSMITH</w:t>
      </w:r>
      <w:r w:rsidRPr="00AA2472">
        <w:rPr>
          <w:rFonts w:ascii="Arial Narrow" w:hAnsi="Arial Narrow" w:cs="Courier New"/>
          <w:szCs w:val="21"/>
        </w:rPr>
        <w:tab/>
        <w:t>9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0478E5D" w14:textId="369CCA9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Reyah HOLDEN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42D4878" w14:textId="3814D1A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Sophie SIMPSON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59.48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84216C3" w14:textId="158470B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 xml:space="preserve">Ania </w:t>
      </w:r>
      <w:proofErr w:type="spellStart"/>
      <w:r w:rsidRPr="00AA2472">
        <w:rPr>
          <w:rFonts w:ascii="Arial Narrow" w:hAnsi="Arial Narrow" w:cs="Courier New"/>
          <w:szCs w:val="21"/>
        </w:rPr>
        <w:t>KACZMARKEK</w:t>
      </w:r>
      <w:proofErr w:type="spellEnd"/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58.35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6FF15B" w14:textId="1F0C6EC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Jenna BAILEY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58.16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38B2AF0" w14:textId="6CBCDEE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Libby WARD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CFB3531" w14:textId="17E9CC2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Isabella DRAGON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57.67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C348A3D" w14:textId="5E2913D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Evie COSENS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56.15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6A846AA" w14:textId="0E172F6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>Annabelle MONKS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55.99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0ABAF05" w14:textId="0D6C9CC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Nicola OGOREK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55.46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565FC53" w14:textId="4323BEF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Amelia LATHAM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55.42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48DEE1F" w14:textId="518F187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Annabelle SHIMMIN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55.21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3F4E4C5" w14:textId="1489A58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Sheila THOMAS-LI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55.16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4F91450" w14:textId="39AF798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Lucy FEARNLEY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28D041F" w14:textId="02E3341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Jenna ROSCOE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54.15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6E408E9" w14:textId="4766A26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Rossa TEMPESTA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53.77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36787B" w14:textId="568E38B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Lucy TWIST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53.38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5B8FC79" w14:textId="61ADA6B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36.</w:t>
      </w:r>
      <w:r w:rsidRPr="00AA2472">
        <w:rPr>
          <w:rFonts w:ascii="Arial Narrow" w:hAnsi="Arial Narrow" w:cs="Courier New"/>
          <w:szCs w:val="21"/>
        </w:rPr>
        <w:tab/>
        <w:t>Evie HANLAN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52.94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4BA761C" w14:textId="5FA2F20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37.</w:t>
      </w:r>
      <w:r w:rsidRPr="00AA2472">
        <w:rPr>
          <w:rFonts w:ascii="Arial Narrow" w:hAnsi="Arial Narrow" w:cs="Courier New"/>
          <w:szCs w:val="21"/>
        </w:rPr>
        <w:tab/>
        <w:t>Lily MCGUINNESS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52.34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0520D4D" w14:textId="5738190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38.</w:t>
      </w:r>
      <w:r w:rsidRPr="00AA2472">
        <w:rPr>
          <w:rFonts w:ascii="Arial Narrow" w:hAnsi="Arial Narrow" w:cs="Courier New"/>
          <w:szCs w:val="21"/>
        </w:rPr>
        <w:tab/>
        <w:t>Ava WALLS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51.32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6D529D9" w14:textId="1E2587E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39.</w:t>
      </w:r>
      <w:r w:rsidRPr="00AA2472">
        <w:rPr>
          <w:rFonts w:ascii="Arial Narrow" w:hAnsi="Arial Narrow" w:cs="Courier New"/>
          <w:szCs w:val="21"/>
        </w:rPr>
        <w:tab/>
        <w:t>Grace WALLS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50.32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AB352BA" w14:textId="744CD7C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40.</w:t>
      </w:r>
      <w:r w:rsidRPr="00AA2472">
        <w:rPr>
          <w:rFonts w:ascii="Arial Narrow" w:hAnsi="Arial Narrow" w:cs="Courier New"/>
          <w:szCs w:val="21"/>
        </w:rPr>
        <w:tab/>
        <w:t>Edie SASS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48.98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A101918" w14:textId="76F360A5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41.</w:t>
      </w:r>
      <w:r w:rsidRPr="00AA2472">
        <w:rPr>
          <w:rFonts w:ascii="Arial Narrow" w:hAnsi="Arial Narrow" w:cs="Courier New"/>
          <w:szCs w:val="21"/>
        </w:rPr>
        <w:tab/>
        <w:t>Poppy JONES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47.53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69F82B0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7427CF04" w14:textId="7777777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>EVENT 108 Open/Male 09 /Over 50m Breaststroke</w:t>
      </w:r>
    </w:p>
    <w:p w14:paraId="0251E164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363DC696" w14:textId="71CF902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Luca TURBAN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AF84553" w14:textId="66ADA14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Oscar MORRIS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1888361" w14:textId="2E112F0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Matthew SIMPSON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D24EE64" w14:textId="6445301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 xml:space="preserve">Peter </w:t>
      </w:r>
      <w:proofErr w:type="spellStart"/>
      <w:r w:rsidRPr="00AA2472">
        <w:rPr>
          <w:rFonts w:ascii="Arial Narrow" w:hAnsi="Arial Narrow" w:cs="Courier New"/>
          <w:szCs w:val="21"/>
        </w:rPr>
        <w:t>DUBELBEIS</w:t>
      </w:r>
      <w:proofErr w:type="spellEnd"/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CDA371C" w14:textId="7F7429E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Kobi-James HEPPENSTALL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A8123A2" w14:textId="2677A4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A CUNDLIFFE-BOLTON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740DE5D" w14:textId="157CC3D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Ellis GASKELL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E9F4776" w14:textId="7E22864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Brayden PEDLEY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1:40.00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85641E" w14:textId="0D86BC1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Peter GRAHAM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1:40.00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B5E9C1A" w14:textId="3C91C62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Noah HEDGES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7977D0B" w14:textId="3F6B169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Patrick UNSWORTH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1:19.16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9A4E28A" w14:textId="0A4E6B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Jasper FORKGEN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93B646" w14:textId="7D820CF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Oliver WOODS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1:13.75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EC49C15" w14:textId="013857C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Harry LEE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1:13.55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7A4A6D3" w14:textId="698BD3B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Rowan TOSH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1:13.00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A0B449" w14:textId="22458C6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Alfie DONCASTER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A3120E0" w14:textId="6128833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Andrew GIBBONS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9C6E860" w14:textId="05043A9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Jensen RIGBY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ECD6AC9" w14:textId="0E48642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Sam KENDRICK</w:t>
      </w:r>
      <w:r w:rsidRPr="00AA2472">
        <w:rPr>
          <w:rFonts w:ascii="Arial Narrow" w:hAnsi="Arial Narrow" w:cs="Courier New"/>
          <w:szCs w:val="21"/>
        </w:rPr>
        <w:tab/>
        <w:t>9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9869EE7" w14:textId="04AAA7C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Lucas JONES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8ABD64" w14:textId="21F38D6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Hayden ORBISON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1:04.98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1906504" w14:textId="1783A76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Isaac HARPER-SALLY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1:04.66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B80336D" w14:textId="58D9521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Lochlan CAREY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1:03.27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041C8CC" w14:textId="1BF1CFB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Zac PARTRIDGE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1:01.54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6C0F8AC" w14:textId="26BB9A6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Frankie James STEWART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1:01.35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410D206" w14:textId="061EDD8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Michael UWADOKA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1:00.64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4561BD9" w14:textId="6925266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>Ewan GALLOWAY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1:00.06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67754B6" w14:textId="2C8F063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Thomas WILSON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58.86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AF98DC7" w14:textId="34ED552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Jake ACKERS-CATHCART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58.53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2C0E5F4" w14:textId="0FE8707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Thomas PARTINGTON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D42B99A" w14:textId="2BA9C3D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Alaistair OAKES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3D71B5E" w14:textId="2ACB3D2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Lewis PORTER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E41B77F" w14:textId="51F64C3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John WILLITTS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56.08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A294E85" w14:textId="04A6FC3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Louie SOUTHWOOD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55.54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DB5ED73" w14:textId="25C117E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Lucas GREENHALGH</w:t>
      </w:r>
      <w:r w:rsidRPr="00AA2472">
        <w:rPr>
          <w:rFonts w:ascii="Arial Narrow" w:hAnsi="Arial Narrow" w:cs="Courier New"/>
          <w:szCs w:val="21"/>
        </w:rPr>
        <w:tab/>
        <w:t>11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54.25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7634A43" w14:textId="7BBE157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36.</w:t>
      </w:r>
      <w:r w:rsidRPr="00AA2472">
        <w:rPr>
          <w:rFonts w:ascii="Arial Narrow" w:hAnsi="Arial Narrow" w:cs="Courier New"/>
          <w:szCs w:val="21"/>
        </w:rPr>
        <w:tab/>
        <w:t>Alexander FOXWELL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53.73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724E55A" w14:textId="464B34D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37.</w:t>
      </w:r>
      <w:r w:rsidRPr="00AA2472">
        <w:rPr>
          <w:rFonts w:ascii="Arial Narrow" w:hAnsi="Arial Narrow" w:cs="Courier New"/>
          <w:szCs w:val="21"/>
        </w:rPr>
        <w:tab/>
        <w:t>Theodore PRESCOTT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0657306" w14:textId="18758934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38.</w:t>
      </w:r>
      <w:r w:rsidRPr="00AA2472">
        <w:rPr>
          <w:rFonts w:ascii="Arial Narrow" w:hAnsi="Arial Narrow" w:cs="Courier New"/>
          <w:szCs w:val="21"/>
        </w:rPr>
        <w:tab/>
        <w:t>Eden STAFFORD</w:t>
      </w:r>
      <w:r w:rsidRPr="00AA2472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50.00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EFAAC41" w14:textId="22BD4D03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534041CF" w14:textId="77777777" w:rsidR="0083430D" w:rsidRDefault="0083430D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page"/>
      </w:r>
    </w:p>
    <w:p w14:paraId="3CC50F61" w14:textId="17D0078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lastRenderedPageBreak/>
        <w:t xml:space="preserve">EVENT 109 Female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Backstroke</w:t>
      </w:r>
    </w:p>
    <w:p w14:paraId="47CC6668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567" w:footer="567" w:gutter="0"/>
          <w:cols w:space="720"/>
          <w:docGrid w:linePitch="272"/>
        </w:sectPr>
      </w:pPr>
    </w:p>
    <w:p w14:paraId="6EEBC8BD" w14:textId="6B4C504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Poppy HADDOCK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680E5F5" w14:textId="69B1D3F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Saffron WADE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35.09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A02C609" w14:textId="661CBE7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Ava CANNING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35.05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77445E6" w14:textId="77C37CA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Alicia LAD</w:t>
      </w:r>
      <w:r w:rsidRPr="00AA2472">
        <w:rPr>
          <w:rFonts w:ascii="Arial Narrow" w:hAnsi="Arial Narrow" w:cs="Courier New"/>
          <w:szCs w:val="21"/>
        </w:rPr>
        <w:tab/>
        <w:t>8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AA617F" w14:textId="2191C69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Alanna NILSSON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29.83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D6B0FE9" w14:textId="707C8A6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Zoey TWIST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29.70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F4E687D" w14:textId="74D6CC2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Isabelle URMSTON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27.47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E0B4D37" w14:textId="6F624D6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Evelyn SCHOFIELD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27.32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9E0D9A" w14:textId="2941526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Leona MORRISON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26.26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47C7F86" w14:textId="4A02DA0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April JHUGROO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23.50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7350275" w14:textId="6A727F7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Emma Leigh COOK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23.44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1AF3C36" w14:textId="4590613A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Jessica BROWN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23.28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AA5D488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12605B48" w14:textId="043EC5E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110 Open/Male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Backstroke</w:t>
      </w:r>
    </w:p>
    <w:p w14:paraId="0EEED9D1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159A8272" w14:textId="4EEED0F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Rowan ROUND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38B061C" w14:textId="3AD3D7A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Jasper MARSH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77650F0" w14:textId="6C05949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Oliver JONES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10BEF30" w14:textId="2D2213B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Aiden HILDRETH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1E3E2C7" w14:textId="0F5A0EA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James TOONE</w:t>
      </w:r>
      <w:r w:rsidRPr="00AA2472">
        <w:rPr>
          <w:rFonts w:ascii="Arial Narrow" w:hAnsi="Arial Narrow" w:cs="Courier New"/>
          <w:szCs w:val="21"/>
        </w:rPr>
        <w:tab/>
        <w:t>8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33.00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E7F93B5" w14:textId="0CF0A34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Pace SMITH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31.00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524F10" w14:textId="06B41A9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Jack STEWART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28.46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AFEE28" w14:textId="466C866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Jayan DEAN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27.54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6D75B6A" w14:textId="4C6D8ADE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Bobby OWEN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24.30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EDAF4EF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46378B8E" w14:textId="42A8C75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111 Female 09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>/Over 50m Freestyle</w:t>
      </w:r>
    </w:p>
    <w:p w14:paraId="22439641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5BF1A4C5" w14:textId="217531E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Annabelle HERR</w:t>
      </w:r>
      <w:r w:rsidRPr="00AA2472">
        <w:rPr>
          <w:rFonts w:ascii="Arial Narrow" w:hAnsi="Arial Narrow" w:cs="Courier New"/>
          <w:szCs w:val="21"/>
        </w:rPr>
        <w:tab/>
        <w:t>11Ather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04AFFC4" w14:textId="2807464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Erin MEACHAM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842F91D" w14:textId="17BF0E8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Lylah WRIGHT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C5BB17C" w14:textId="5E557DF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Isabelle HALSALL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4B4EE16" w14:textId="5E0452A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Rossa TEMPESTA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C1EAE91" w14:textId="66E3C07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Eliza HARDY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1:35.00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01BABB9" w14:textId="4A5B490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Bethany LOCKE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09790C8" w14:textId="2B0C98E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Thandi NDLOVU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1:10.20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19A0174" w14:textId="11234FF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Lily PIGGOTT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368CD8" w14:textId="3EE23C3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Isabella LONGWORTH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1:05.30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3C5FBCE" w14:textId="229BB2F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Emily EVANS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D59F6AA" w14:textId="4A2CCD7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Orla INCE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588FA8" w14:textId="33D27EF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Olivia WEIGH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38BE6D7" w14:textId="6FD6B9C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Charlotte WELTON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55.18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9239288" w14:textId="1BA1FA4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Heidi CHAPMAN</w:t>
      </w:r>
      <w:r w:rsidRPr="00AA2472">
        <w:rPr>
          <w:rFonts w:ascii="Arial Narrow" w:hAnsi="Arial Narrow" w:cs="Courier New"/>
          <w:szCs w:val="21"/>
        </w:rPr>
        <w:tab/>
        <w:t>9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4B94FBB" w14:textId="69F045B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Jessica ASHTON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54.73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434C175" w14:textId="6CB8C5A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Matilda CRAIG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52.86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6EE572E" w14:textId="47DA1B7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Annabelle WHITTLE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52.13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09369F6" w14:textId="155BB96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Thea ARROWSMITH</w:t>
      </w:r>
      <w:r w:rsidRPr="00AA2472">
        <w:rPr>
          <w:rFonts w:ascii="Arial Narrow" w:hAnsi="Arial Narrow" w:cs="Courier New"/>
          <w:szCs w:val="21"/>
        </w:rPr>
        <w:tab/>
        <w:t>9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54CBB9" w14:textId="7AE3BDB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Erin RUDDY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50.58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A184B61" w14:textId="72CD5DB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Holly GIBBONS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110938C" w14:textId="7239D66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Emily SMITH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3F90406" w14:textId="413EC3A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Libby PENNINGTON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1C53CA" w14:textId="3A6B6A0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Neili ADHIKARI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48.43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0C74A44" w14:textId="45CF935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Emily JONES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8790365" w14:textId="6476DF2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Jenna BAILEY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46.69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5841AB9" w14:textId="54EA032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 xml:space="preserve">Ania </w:t>
      </w:r>
      <w:proofErr w:type="spellStart"/>
      <w:r w:rsidRPr="00AA2472">
        <w:rPr>
          <w:rFonts w:ascii="Arial Narrow" w:hAnsi="Arial Narrow" w:cs="Courier New"/>
          <w:szCs w:val="21"/>
        </w:rPr>
        <w:t>KACZMARKEK</w:t>
      </w:r>
      <w:proofErr w:type="spellEnd"/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46.40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8020DAA" w14:textId="523FF25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Sheila THOMAS-LI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45.44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1D30028" w14:textId="058E743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Evie HANLAN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45.09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6B9F0B9" w14:textId="450D28F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Rose NICKSON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43.47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654BC27" w14:textId="00C0525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Evie COSENS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43.43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BC300EE" w14:textId="601FA22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Libby WARD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42.95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3077F5A" w14:textId="7022E4C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Annabelle MONKS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42.89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1AD982E" w14:textId="05AFC81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Reyah HOLDEN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BB3F98B" w14:textId="29A7387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Annabelle SHIMMIN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41.92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2794BB8" w14:textId="04DD8AE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36.</w:t>
      </w:r>
      <w:r w:rsidRPr="00AA2472">
        <w:rPr>
          <w:rFonts w:ascii="Arial Narrow" w:hAnsi="Arial Narrow" w:cs="Courier New"/>
          <w:szCs w:val="21"/>
        </w:rPr>
        <w:tab/>
        <w:t>Isabella DRAGON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41.52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25AC65C" w14:textId="51F302C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37.</w:t>
      </w:r>
      <w:r w:rsidRPr="00AA2472">
        <w:rPr>
          <w:rFonts w:ascii="Arial Narrow" w:hAnsi="Arial Narrow" w:cs="Courier New"/>
          <w:szCs w:val="21"/>
        </w:rPr>
        <w:tab/>
        <w:t>Lucy FEARNLEY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41.36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F787C48" w14:textId="66C674A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38.</w:t>
      </w:r>
      <w:r w:rsidRPr="00AA2472">
        <w:rPr>
          <w:rFonts w:ascii="Arial Narrow" w:hAnsi="Arial Narrow" w:cs="Courier New"/>
          <w:szCs w:val="21"/>
        </w:rPr>
        <w:tab/>
        <w:t>Nicola OGOREK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41.09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44AD39" w14:textId="4ED8B12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39.</w:t>
      </w:r>
      <w:r w:rsidRPr="00AA2472">
        <w:rPr>
          <w:rFonts w:ascii="Arial Narrow" w:hAnsi="Arial Narrow" w:cs="Courier New"/>
          <w:szCs w:val="21"/>
        </w:rPr>
        <w:tab/>
        <w:t>Ava WALLS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40.99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1B64018" w14:textId="6A1107D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40.</w:t>
      </w:r>
      <w:r w:rsidRPr="00AA2472">
        <w:rPr>
          <w:rFonts w:ascii="Arial Narrow" w:hAnsi="Arial Narrow" w:cs="Courier New"/>
          <w:szCs w:val="21"/>
        </w:rPr>
        <w:tab/>
        <w:t>Sophie SIMPSON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40.88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7C5B123" w14:textId="2A66F22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41.</w:t>
      </w:r>
      <w:r w:rsidRPr="00AA2472">
        <w:rPr>
          <w:rFonts w:ascii="Arial Narrow" w:hAnsi="Arial Narrow" w:cs="Courier New"/>
          <w:szCs w:val="21"/>
        </w:rPr>
        <w:tab/>
        <w:t>Grace WALLS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40.28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6294C14" w14:textId="7B8EBE9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42.</w:t>
      </w:r>
      <w:r w:rsidRPr="00AA2472">
        <w:rPr>
          <w:rFonts w:ascii="Arial Narrow" w:hAnsi="Arial Narrow" w:cs="Courier New"/>
          <w:szCs w:val="21"/>
        </w:rPr>
        <w:tab/>
        <w:t>Amelia LATHAM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39.78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958763A" w14:textId="3EDC58E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43.</w:t>
      </w:r>
      <w:r w:rsidRPr="00AA2472">
        <w:rPr>
          <w:rFonts w:ascii="Arial Narrow" w:hAnsi="Arial Narrow" w:cs="Courier New"/>
          <w:szCs w:val="21"/>
        </w:rPr>
        <w:tab/>
        <w:t>Jenna ROSCOE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39.29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1BC7C8B" w14:textId="2686D56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44.</w:t>
      </w:r>
      <w:r w:rsidRPr="00AA2472">
        <w:rPr>
          <w:rFonts w:ascii="Arial Narrow" w:hAnsi="Arial Narrow" w:cs="Courier New"/>
          <w:szCs w:val="21"/>
        </w:rPr>
        <w:tab/>
        <w:t>Lily MCGUINNESS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38.80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702A26F" w14:textId="465B201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45.</w:t>
      </w:r>
      <w:r w:rsidRPr="00AA2472">
        <w:rPr>
          <w:rFonts w:ascii="Arial Narrow" w:hAnsi="Arial Narrow" w:cs="Courier New"/>
          <w:szCs w:val="21"/>
        </w:rPr>
        <w:tab/>
        <w:t>Edie SASS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37.03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B1E502C" w14:textId="6B86703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46.</w:t>
      </w:r>
      <w:r w:rsidRPr="00AA2472">
        <w:rPr>
          <w:rFonts w:ascii="Arial Narrow" w:hAnsi="Arial Narrow" w:cs="Courier New"/>
          <w:szCs w:val="21"/>
        </w:rPr>
        <w:tab/>
        <w:t>India BROOKS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36.85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4F66547" w14:textId="698A949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47.</w:t>
      </w:r>
      <w:r w:rsidRPr="00AA2472">
        <w:rPr>
          <w:rFonts w:ascii="Arial Narrow" w:hAnsi="Arial Narrow" w:cs="Courier New"/>
          <w:szCs w:val="21"/>
        </w:rPr>
        <w:tab/>
        <w:t>Poppy JONES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36.28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0F33F60" w14:textId="4CB5FADB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48.</w:t>
      </w:r>
      <w:r w:rsidRPr="00AA2472">
        <w:rPr>
          <w:rFonts w:ascii="Arial Narrow" w:hAnsi="Arial Narrow" w:cs="Courier New"/>
          <w:szCs w:val="21"/>
        </w:rPr>
        <w:tab/>
        <w:t>Lucy TWIST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35.97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ED33BD0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55DAAA33" w14:textId="636B0DF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112 Open/Male 09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>/Over 50m Freestyle</w:t>
      </w:r>
    </w:p>
    <w:p w14:paraId="195E06B9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40C03F78" w14:textId="7C6577C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Thomas HERR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A4FA960" w14:textId="5BB0ED6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A CUNDLIFFE-BOLTON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D2185FD" w14:textId="2D914A3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Luca TURBAN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A1E2B01" w14:textId="7E12AAA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Kobi-James HEPPENSTALL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2649504" w14:textId="2D29B2F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Patrick UNSWORTH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1:18.13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7B57127" w14:textId="33C48A8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Lewis PORTER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1:10.94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6C2AF92" w14:textId="1602FEC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Matthew SIMPSON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1:10.94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5D65C0A" w14:textId="0BF44EA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Peter GRAHAM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B95C9F7" w14:textId="751D362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Brayden PEDLEY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C71FCDF" w14:textId="7CB2EBD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Jasper FORKGEN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BFEBF77" w14:textId="770DFB7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Rowan TOSH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7042ADE" w14:textId="6E74907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Andrew GIBBONS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ED838D" w14:textId="08D6304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Hayden ORBISON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1:00.87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3DCB0A2" w14:textId="423E59A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Noah HEDGES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4710CCC" w14:textId="6D02013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Harry LEE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004AEB2" w14:textId="5812D24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Jensen RIGBY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EAED287" w14:textId="115E1FB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Jacob BARKER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3CF8C97" w14:textId="528F3F6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Logan MILLS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C5146F6" w14:textId="3A9C43C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Alfie DONCASTER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51C177E" w14:textId="248F5B5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Ellis GASKELL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54.60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1BE2B97" w14:textId="27B5EEC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Zac PARTRIDGE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53.98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79B3293" w14:textId="099519C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Oliver WOODS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53.39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7EFE866" w14:textId="380B0C4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Isaac HARPER-SALLY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51.75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9B37754" w14:textId="1AE3255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Ewan GALLOWAY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49.61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4F5CF64" w14:textId="171B2AE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Michael UWADOKA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49.26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5223587" w14:textId="0849CCA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Frankie James STEWART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49.20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C6C3BCE" w14:textId="34E9DCA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>Lucas JONES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F3F3DC7" w14:textId="0AC25F7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Sam KENDRICK</w:t>
      </w:r>
      <w:r w:rsidRPr="00AA2472">
        <w:rPr>
          <w:rFonts w:ascii="Arial Narrow" w:hAnsi="Arial Narrow" w:cs="Courier New"/>
          <w:szCs w:val="21"/>
        </w:rPr>
        <w:tab/>
        <w:t>9 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831E35E" w14:textId="768D420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Jake ACKERS-CATHCART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47.50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EC7274" w14:textId="1EBD810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Oliver ABSON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5EF95CD" w14:textId="670B5C5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Thomas PARTINGTON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44.70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3527BCA" w14:textId="39E2EA1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John WILLITTS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44.49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E63D591" w14:textId="74EFD5B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Lucas GREENHALGH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704E5B4" w14:textId="2FE67B5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Alexander FOXWELL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43.64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1ED15EA" w14:textId="502EA87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Alaistair OAKES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F6E7EA9" w14:textId="1967110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36.</w:t>
      </w:r>
      <w:r w:rsidRPr="00AA2472">
        <w:rPr>
          <w:rFonts w:ascii="Arial Narrow" w:hAnsi="Arial Narrow" w:cs="Courier New"/>
          <w:szCs w:val="21"/>
        </w:rPr>
        <w:tab/>
        <w:t>Thomas WILSON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42.07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CFDEC44" w14:textId="2205A9D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37.</w:t>
      </w:r>
      <w:r w:rsidRPr="00AA2472">
        <w:rPr>
          <w:rFonts w:ascii="Arial Narrow" w:hAnsi="Arial Narrow" w:cs="Courier New"/>
          <w:szCs w:val="21"/>
        </w:rPr>
        <w:tab/>
        <w:t>Theodore PRESCOTT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45DC280" w14:textId="238CB34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38.</w:t>
      </w:r>
      <w:r w:rsidRPr="00AA2472">
        <w:rPr>
          <w:rFonts w:ascii="Arial Narrow" w:hAnsi="Arial Narrow" w:cs="Courier New"/>
          <w:szCs w:val="21"/>
        </w:rPr>
        <w:tab/>
        <w:t>Lochlan CAREY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41.26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BFB5B26" w14:textId="3C1EDCA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39.</w:t>
      </w:r>
      <w:r w:rsidRPr="00AA2472">
        <w:rPr>
          <w:rFonts w:ascii="Arial Narrow" w:hAnsi="Arial Narrow" w:cs="Courier New"/>
          <w:szCs w:val="21"/>
        </w:rPr>
        <w:tab/>
        <w:t>Mikey O'CONNOR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40.04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4E4B8EB" w14:textId="32BEC2F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40.</w:t>
      </w:r>
      <w:r w:rsidRPr="00AA2472">
        <w:rPr>
          <w:rFonts w:ascii="Arial Narrow" w:hAnsi="Arial Narrow" w:cs="Courier New"/>
          <w:szCs w:val="21"/>
        </w:rPr>
        <w:tab/>
        <w:t>Eden STAFFORD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8AA70CE" w14:textId="4F531F19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41.</w:t>
      </w:r>
      <w:r w:rsidRPr="00AA2472">
        <w:rPr>
          <w:rFonts w:ascii="Arial Narrow" w:hAnsi="Arial Narrow" w:cs="Courier New"/>
          <w:szCs w:val="21"/>
        </w:rPr>
        <w:tab/>
        <w:t>Louie SOUTHWOOD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38.85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DB66B4C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34BAC520" w14:textId="1D3E2E4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lastRenderedPageBreak/>
        <w:t xml:space="preserve">EVENT 113 Female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Breaststroke</w:t>
      </w:r>
    </w:p>
    <w:p w14:paraId="037F9508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7C2924C7" w14:textId="42DCD62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Lydia DOLAN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174E36C" w14:textId="2D10685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Ava CANNING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43.88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C458D44" w14:textId="69809B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Saffron WADE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42.14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34913D0" w14:textId="05DDC79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Zoey TWIST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35.62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589EF8D" w14:textId="283F06F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Alanna NILSSON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33.36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7B7B7A9" w14:textId="14FABEB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Evelyn SCHOFIELD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32.88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E0D9426" w14:textId="7272766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Isabelle URMSTON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31.88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9F97A20" w14:textId="2C3508B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Leona MORRISON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31.09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2CF1570" w14:textId="099B157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Jessica BROWN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30.13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D762E2B" w14:textId="1D94362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April JHUGROO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28.55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3F21FE" w14:textId="59EF270D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Emma Leigh COOK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27.02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307EFE2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67DF5A1B" w14:textId="4433F33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114 Open/Male 08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 xml:space="preserve"> 25m Breaststroke</w:t>
      </w:r>
    </w:p>
    <w:p w14:paraId="76357E83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7E909B51" w14:textId="46B9FB3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Jasper MARSH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CA366A5" w14:textId="67E7FAA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Jayan DEAN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3A570ED" w14:textId="4987819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Aiden HILDRETH</w:t>
      </w:r>
      <w:r w:rsidRPr="00AA2472">
        <w:rPr>
          <w:rFonts w:ascii="Arial Narrow" w:hAnsi="Arial Narrow" w:cs="Courier New"/>
          <w:szCs w:val="21"/>
        </w:rPr>
        <w:tab/>
        <w:t>8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EA1BA6" w14:textId="6E82EB5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Pace SMITH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C338A58" w14:textId="2F8B945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Oliver JONES</w:t>
      </w:r>
      <w:r w:rsidRPr="00AA2472">
        <w:rPr>
          <w:rFonts w:ascii="Arial Narrow" w:hAnsi="Arial Narrow" w:cs="Courier New"/>
          <w:szCs w:val="21"/>
        </w:rPr>
        <w:tab/>
        <w:t>8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35.32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04F200B" w14:textId="18C6B3B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Jack STEWART</w:t>
      </w:r>
      <w:r w:rsidRPr="00AA2472">
        <w:rPr>
          <w:rFonts w:ascii="Arial Narrow" w:hAnsi="Arial Narrow" w:cs="Courier New"/>
          <w:szCs w:val="21"/>
        </w:rPr>
        <w:tab/>
        <w:t>8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31.66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28A6614" w14:textId="19E9FCE1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Bobby OWEN</w:t>
      </w:r>
      <w:r w:rsidRPr="00AA2472">
        <w:rPr>
          <w:rFonts w:ascii="Arial Narrow" w:hAnsi="Arial Narrow" w:cs="Courier New"/>
          <w:szCs w:val="21"/>
        </w:rPr>
        <w:tab/>
        <w:t>8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24.09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27AD0DB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7097D490" w14:textId="2BE82D12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115 Female 09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>/Over 50m Butterfly</w:t>
      </w:r>
    </w:p>
    <w:p w14:paraId="0AAF37AB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0BC29ED0" w14:textId="4097057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Erin MEACHAM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45346D6" w14:textId="5E2BD94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Rossa TEMPESTA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9D15F33" w14:textId="2ECDFB9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Isabelle HALSALL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03E111B" w14:textId="43B3CA2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Annabelle WHITTLE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822E9A9" w14:textId="635F9CA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Eliza HARDY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2:00.00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E6AE2B9" w14:textId="3A71350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Jessica ASHTON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1:18.13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5888B68" w14:textId="6D3EF36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Matilda CRAIG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1:16.42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258D119" w14:textId="230BA83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Erin RUDDY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1:10.97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45A8E64" w14:textId="1140B653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Emily JONES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11551CB" w14:textId="4ADC2CB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Jenna BAILEY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1:08.50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9EFACD1" w14:textId="08EF1F7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Libby PENNINGTON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1:06.00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AC5A020" w14:textId="364F3A7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Evie HANLAN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1:05.65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A9CA911" w14:textId="0251571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Emily SMITH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70EC8EB" w14:textId="74E3D23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Sheila THOMAS-LI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1:03.10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D3EADC0" w14:textId="6305A0C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Sophie SIMPSON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1:01.42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89C5214" w14:textId="194E1BD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Neili ADHIKARI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1:00.90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0058D00" w14:textId="7AA8EA5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Holly GIBBONS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FF1AA2" w14:textId="0B281C0F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Amelia LATHAM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54.71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8AD8668" w14:textId="6C55090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Jenna ROSCOE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54.46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409F72E" w14:textId="7DD46BC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Libby WARD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53.02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D5C90C8" w14:textId="46D25BC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Nicola OGOREK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51.73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32AFFCF" w14:textId="202A4E3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Lucy FEARNLEY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51.67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3A44FB0" w14:textId="4488266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 xml:space="preserve">Ania </w:t>
      </w:r>
      <w:proofErr w:type="spellStart"/>
      <w:r w:rsidRPr="00AA2472">
        <w:rPr>
          <w:rFonts w:ascii="Arial Narrow" w:hAnsi="Arial Narrow" w:cs="Courier New"/>
          <w:szCs w:val="21"/>
        </w:rPr>
        <w:t>KACZMARKEK</w:t>
      </w:r>
      <w:proofErr w:type="spellEnd"/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51.40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191E236" w14:textId="3315AD8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Annabelle SHIMMIN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51.04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4A02935" w14:textId="61AE61B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Reyah HOLDEN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51.00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F5985D6" w14:textId="79E69AB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Rose NICKSON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50.24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8702354" w14:textId="76F845C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27.</w:t>
      </w:r>
      <w:r w:rsidRPr="00AA2472">
        <w:rPr>
          <w:rFonts w:ascii="Arial Narrow" w:hAnsi="Arial Narrow" w:cs="Courier New"/>
          <w:szCs w:val="21"/>
        </w:rPr>
        <w:tab/>
        <w:t>Evie COSENS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50.12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1083D63" w14:textId="0DC5FD3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28.</w:t>
      </w:r>
      <w:r w:rsidRPr="00AA2472">
        <w:rPr>
          <w:rFonts w:ascii="Arial Narrow" w:hAnsi="Arial Narrow" w:cs="Courier New"/>
          <w:szCs w:val="21"/>
        </w:rPr>
        <w:tab/>
        <w:t>Ava WALLS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49.85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427B9C9" w14:textId="4DF01E5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29.</w:t>
      </w:r>
      <w:r w:rsidRPr="00AA2472">
        <w:rPr>
          <w:rFonts w:ascii="Arial Narrow" w:hAnsi="Arial Narrow" w:cs="Courier New"/>
          <w:szCs w:val="21"/>
        </w:rPr>
        <w:tab/>
        <w:t>Isabella DRAGON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49.03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30F1E0C" w14:textId="21FF4D74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30.</w:t>
      </w:r>
      <w:r w:rsidRPr="00AA2472">
        <w:rPr>
          <w:rFonts w:ascii="Arial Narrow" w:hAnsi="Arial Narrow" w:cs="Courier New"/>
          <w:szCs w:val="21"/>
        </w:rPr>
        <w:tab/>
        <w:t>India BROOKS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45.44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600A963" w14:textId="5A4B299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31.</w:t>
      </w:r>
      <w:r w:rsidRPr="00AA2472">
        <w:rPr>
          <w:rFonts w:ascii="Arial Narrow" w:hAnsi="Arial Narrow" w:cs="Courier New"/>
          <w:szCs w:val="21"/>
        </w:rPr>
        <w:tab/>
        <w:t>Grace WALLS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44.94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26EEFF1" w14:textId="3574959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32.</w:t>
      </w:r>
      <w:r w:rsidRPr="00AA2472">
        <w:rPr>
          <w:rFonts w:ascii="Arial Narrow" w:hAnsi="Arial Narrow" w:cs="Courier New"/>
          <w:szCs w:val="21"/>
        </w:rPr>
        <w:tab/>
        <w:t>Poppy JONES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44.69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74F7B422" w14:textId="4F6BAC8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33.</w:t>
      </w:r>
      <w:r w:rsidRPr="00AA2472">
        <w:rPr>
          <w:rFonts w:ascii="Arial Narrow" w:hAnsi="Arial Narrow" w:cs="Courier New"/>
          <w:szCs w:val="21"/>
        </w:rPr>
        <w:tab/>
        <w:t>Lily MCGUINNESS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44.14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DC67669" w14:textId="0E4C0D48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34.</w:t>
      </w:r>
      <w:r w:rsidRPr="00AA2472">
        <w:rPr>
          <w:rFonts w:ascii="Arial Narrow" w:hAnsi="Arial Narrow" w:cs="Courier New"/>
          <w:szCs w:val="21"/>
        </w:rPr>
        <w:tab/>
        <w:t>Lucy TWIST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41.45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CAB0EE4" w14:textId="05284CE2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  <w:r w:rsidRPr="00AA2472">
        <w:rPr>
          <w:rFonts w:ascii="Arial Narrow" w:hAnsi="Arial Narrow" w:cs="Courier New"/>
          <w:szCs w:val="21"/>
        </w:rPr>
        <w:t>35.</w:t>
      </w:r>
      <w:r w:rsidRPr="00AA2472">
        <w:rPr>
          <w:rFonts w:ascii="Arial Narrow" w:hAnsi="Arial Narrow" w:cs="Courier New"/>
          <w:szCs w:val="21"/>
        </w:rPr>
        <w:tab/>
        <w:t>Edie SASS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40.59</w:t>
      </w:r>
      <w:r w:rsidRPr="00AA247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967168D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6577BBA0" w14:textId="3086F48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A2472">
        <w:rPr>
          <w:rFonts w:ascii="Arial" w:hAnsi="Arial" w:cs="Arial"/>
          <w:b/>
          <w:sz w:val="24"/>
          <w:szCs w:val="21"/>
        </w:rPr>
        <w:t xml:space="preserve">EVENT 116 Open/Male 09 </w:t>
      </w:r>
      <w:r w:rsidR="00262AB2">
        <w:rPr>
          <w:rFonts w:ascii="Arial" w:hAnsi="Arial" w:cs="Arial"/>
          <w:b/>
          <w:sz w:val="24"/>
          <w:szCs w:val="21"/>
        </w:rPr>
        <w:t>Years</w:t>
      </w:r>
      <w:r w:rsidRPr="00AA2472">
        <w:rPr>
          <w:rFonts w:ascii="Arial" w:hAnsi="Arial" w:cs="Arial"/>
          <w:b/>
          <w:sz w:val="24"/>
          <w:szCs w:val="21"/>
        </w:rPr>
        <w:t>/Over 50m Butterfly</w:t>
      </w:r>
    </w:p>
    <w:p w14:paraId="6BA74E36" w14:textId="77777777" w:rsid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space="720"/>
          <w:docGrid w:linePitch="272"/>
        </w:sectPr>
      </w:pPr>
    </w:p>
    <w:p w14:paraId="3D65E62E" w14:textId="1542839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1.</w:t>
      </w:r>
      <w:r w:rsidRPr="00AA2472">
        <w:rPr>
          <w:rFonts w:ascii="Arial Narrow" w:hAnsi="Arial Narrow" w:cs="Courier New"/>
          <w:szCs w:val="21"/>
        </w:rPr>
        <w:tab/>
        <w:t>Kobi-James HEPPENSTALL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9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93C529F" w14:textId="33BEC857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2.</w:t>
      </w:r>
      <w:r w:rsidRPr="00AA2472">
        <w:rPr>
          <w:rFonts w:ascii="Arial Narrow" w:hAnsi="Arial Narrow" w:cs="Courier New"/>
          <w:szCs w:val="21"/>
        </w:rPr>
        <w:tab/>
        <w:t>Michael UWADOKA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A3A646B" w14:textId="7D70E8A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3.</w:t>
      </w:r>
      <w:r w:rsidRPr="00AA2472">
        <w:rPr>
          <w:rFonts w:ascii="Arial Narrow" w:hAnsi="Arial Narrow" w:cs="Courier New"/>
          <w:szCs w:val="21"/>
        </w:rPr>
        <w:tab/>
        <w:t>Ellis GASKELL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D2B41B9" w14:textId="6F9AED91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4.</w:t>
      </w:r>
      <w:r w:rsidRPr="00AA2472">
        <w:rPr>
          <w:rFonts w:ascii="Arial Narrow" w:hAnsi="Arial Narrow" w:cs="Courier New"/>
          <w:szCs w:val="21"/>
        </w:rPr>
        <w:tab/>
        <w:t>Luca TURBAN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F8542C7" w14:textId="2598C0D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5.</w:t>
      </w:r>
      <w:r w:rsidRPr="00AA2472">
        <w:rPr>
          <w:rFonts w:ascii="Arial Narrow" w:hAnsi="Arial Narrow" w:cs="Courier New"/>
          <w:szCs w:val="21"/>
        </w:rPr>
        <w:tab/>
        <w:t>Matthew SIMPSON</w:t>
      </w:r>
      <w:r w:rsidRPr="00AA2472">
        <w:rPr>
          <w:rFonts w:ascii="Arial Narrow" w:hAnsi="Arial Narrow" w:cs="Courier New"/>
          <w:szCs w:val="21"/>
        </w:rPr>
        <w:tab/>
        <w:t>9 Hindley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     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65FADB4" w14:textId="702B115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6.</w:t>
      </w:r>
      <w:r w:rsidRPr="00AA2472">
        <w:rPr>
          <w:rFonts w:ascii="Arial Narrow" w:hAnsi="Arial Narrow" w:cs="Courier New"/>
          <w:szCs w:val="21"/>
        </w:rPr>
        <w:tab/>
        <w:t>Hayden ORBISON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1:22.56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F978AF5" w14:textId="3F44D52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7.</w:t>
      </w:r>
      <w:r w:rsidRPr="00AA2472">
        <w:rPr>
          <w:rFonts w:ascii="Arial Narrow" w:hAnsi="Arial Narrow" w:cs="Courier New"/>
          <w:szCs w:val="21"/>
        </w:rPr>
        <w:tab/>
        <w:t>Isaac HARPER-SALLY</w:t>
      </w:r>
      <w:r w:rsidRPr="00AA2472">
        <w:rPr>
          <w:rFonts w:ascii="Arial Narrow" w:hAnsi="Arial Narrow" w:cs="Courier New"/>
          <w:szCs w:val="21"/>
        </w:rPr>
        <w:tab/>
        <w:t>9 Ashton Cent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1:21.31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3BADE87" w14:textId="43AF70D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8.</w:t>
      </w:r>
      <w:r w:rsidRPr="00AA2472">
        <w:rPr>
          <w:rFonts w:ascii="Arial Narrow" w:hAnsi="Arial Narrow" w:cs="Courier New"/>
          <w:szCs w:val="21"/>
        </w:rPr>
        <w:tab/>
        <w:t>Jensen RIGBY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1:20.00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2F7AEE5" w14:textId="3C89CD7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9.</w:t>
      </w:r>
      <w:r w:rsidRPr="00AA2472">
        <w:rPr>
          <w:rFonts w:ascii="Arial Narrow" w:hAnsi="Arial Narrow" w:cs="Courier New"/>
          <w:szCs w:val="21"/>
        </w:rPr>
        <w:tab/>
        <w:t>Harry LEE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1:19.50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2FD5678" w14:textId="0D9B24E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10.</w:t>
      </w:r>
      <w:r w:rsidRPr="00AA2472">
        <w:rPr>
          <w:rFonts w:ascii="Arial Narrow" w:hAnsi="Arial Narrow" w:cs="Courier New"/>
          <w:szCs w:val="21"/>
        </w:rPr>
        <w:tab/>
        <w:t>Rowan TOSH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1:14.00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BEAF3D0" w14:textId="0D0A8935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11.</w:t>
      </w:r>
      <w:r w:rsidRPr="00AA2472">
        <w:rPr>
          <w:rFonts w:ascii="Arial Narrow" w:hAnsi="Arial Narrow" w:cs="Courier New"/>
          <w:szCs w:val="21"/>
        </w:rPr>
        <w:tab/>
        <w:t>Zac PARTRIDGE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1:13.60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F985194" w14:textId="3CF2420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12.</w:t>
      </w:r>
      <w:r w:rsidRPr="00AA2472">
        <w:rPr>
          <w:rFonts w:ascii="Arial Narrow" w:hAnsi="Arial Narrow" w:cs="Courier New"/>
          <w:szCs w:val="21"/>
        </w:rPr>
        <w:tab/>
        <w:t>Logan MILLS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1:10.00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17E4B2B" w14:textId="34DC404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13.</w:t>
      </w:r>
      <w:r w:rsidRPr="00AA2472">
        <w:rPr>
          <w:rFonts w:ascii="Arial Narrow" w:hAnsi="Arial Narrow" w:cs="Courier New"/>
          <w:szCs w:val="21"/>
        </w:rPr>
        <w:tab/>
        <w:t>Andrew GIBBONS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516977F" w14:textId="009B3BB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14.</w:t>
      </w:r>
      <w:r w:rsidRPr="00AA2472">
        <w:rPr>
          <w:rFonts w:ascii="Arial Narrow" w:hAnsi="Arial Narrow" w:cs="Courier New"/>
          <w:szCs w:val="21"/>
        </w:rPr>
        <w:tab/>
        <w:t>Alexander FOXWELL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1:04.02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0EBECC0A" w14:textId="5E4F87DE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15.</w:t>
      </w:r>
      <w:r w:rsidRPr="00AA2472">
        <w:rPr>
          <w:rFonts w:ascii="Arial Narrow" w:hAnsi="Arial Narrow" w:cs="Courier New"/>
          <w:szCs w:val="21"/>
        </w:rPr>
        <w:tab/>
        <w:t>Ewan GALLOWAY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59.42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8A65A7F" w14:textId="5092D07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16.</w:t>
      </w:r>
      <w:r w:rsidRPr="00AA2472">
        <w:rPr>
          <w:rFonts w:ascii="Arial Narrow" w:hAnsi="Arial Narrow" w:cs="Courier New"/>
          <w:szCs w:val="21"/>
        </w:rPr>
        <w:tab/>
        <w:t>Oliver ABSON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0EAA330" w14:textId="765BA0C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17.</w:t>
      </w:r>
      <w:r w:rsidRPr="00AA2472">
        <w:rPr>
          <w:rFonts w:ascii="Arial Narrow" w:hAnsi="Arial Narrow" w:cs="Courier New"/>
          <w:szCs w:val="21"/>
        </w:rPr>
        <w:tab/>
        <w:t>Alfie DONCASTER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483353D" w14:textId="3434600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18.</w:t>
      </w:r>
      <w:r w:rsidRPr="00AA2472">
        <w:rPr>
          <w:rFonts w:ascii="Arial Narrow" w:hAnsi="Arial Narrow" w:cs="Courier New"/>
          <w:szCs w:val="21"/>
        </w:rPr>
        <w:tab/>
        <w:t>Theodore PRESCOTT</w:t>
      </w:r>
      <w:r w:rsidRPr="00AA2472">
        <w:rPr>
          <w:rFonts w:ascii="Arial Narrow" w:hAnsi="Arial Narrow" w:cs="Courier New"/>
          <w:szCs w:val="21"/>
        </w:rPr>
        <w:tab/>
        <w:t>9 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56.00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89E45F8" w14:textId="5A8A519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19.</w:t>
      </w:r>
      <w:r w:rsidRPr="00AA2472">
        <w:rPr>
          <w:rFonts w:ascii="Arial Narrow" w:hAnsi="Arial Narrow" w:cs="Courier New"/>
          <w:szCs w:val="21"/>
        </w:rPr>
        <w:tab/>
        <w:t>Lucas JONES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55.00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AEF08A5" w14:textId="0769A26B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20.</w:t>
      </w:r>
      <w:r w:rsidRPr="00AA2472">
        <w:rPr>
          <w:rFonts w:ascii="Arial Narrow" w:hAnsi="Arial Narrow" w:cs="Courier New"/>
          <w:szCs w:val="21"/>
        </w:rPr>
        <w:tab/>
        <w:t>John WILLITTS</w:t>
      </w:r>
      <w:r w:rsidRPr="00AA2472">
        <w:rPr>
          <w:rFonts w:ascii="Arial Narrow" w:hAnsi="Arial Narrow" w:cs="Courier New"/>
          <w:szCs w:val="21"/>
        </w:rPr>
        <w:tab/>
        <w:t>9 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54.34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1F2B7BB5" w14:textId="677DA92A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21.</w:t>
      </w:r>
      <w:r w:rsidRPr="00AA2472">
        <w:rPr>
          <w:rFonts w:ascii="Arial Narrow" w:hAnsi="Arial Narrow" w:cs="Courier New"/>
          <w:szCs w:val="21"/>
        </w:rPr>
        <w:tab/>
        <w:t>Lucas GREENHALGH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Ather &amp; Leig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53.19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62359975" w14:textId="6725706D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22.</w:t>
      </w:r>
      <w:r w:rsidRPr="00AA2472">
        <w:rPr>
          <w:rFonts w:ascii="Arial Narrow" w:hAnsi="Arial Narrow" w:cs="Courier New"/>
          <w:szCs w:val="21"/>
        </w:rPr>
        <w:tab/>
        <w:t>Alaistair OAKES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52.00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3D4CFB04" w14:textId="7A1719BC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23.</w:t>
      </w:r>
      <w:r w:rsidRPr="00AA2472">
        <w:rPr>
          <w:rFonts w:ascii="Arial Narrow" w:hAnsi="Arial Narrow" w:cs="Courier New"/>
          <w:szCs w:val="21"/>
        </w:rPr>
        <w:tab/>
        <w:t>Louie SOUTHWOOD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49.55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D46964E" w14:textId="634340C0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24.</w:t>
      </w:r>
      <w:r w:rsidRPr="00AA2472">
        <w:rPr>
          <w:rFonts w:ascii="Arial Narrow" w:hAnsi="Arial Narrow" w:cs="Courier New"/>
          <w:szCs w:val="21"/>
        </w:rPr>
        <w:tab/>
        <w:t>Thomas PARTINGTON</w:t>
      </w:r>
      <w:r w:rsidRPr="00AA2472">
        <w:rPr>
          <w:rFonts w:ascii="Arial Narrow" w:hAnsi="Arial Narrow" w:cs="Courier New"/>
          <w:szCs w:val="21"/>
        </w:rPr>
        <w:tab/>
        <w:t>9 Howe Bridge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49.00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2800FD9D" w14:textId="7CC13756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A2472">
        <w:rPr>
          <w:rFonts w:ascii="Arial Narrow" w:hAnsi="Arial Narrow" w:cs="Courier New"/>
          <w:szCs w:val="21"/>
        </w:rPr>
        <w:t>25.</w:t>
      </w:r>
      <w:r w:rsidRPr="00AA2472">
        <w:rPr>
          <w:rFonts w:ascii="Arial Narrow" w:hAnsi="Arial Narrow" w:cs="Courier New"/>
          <w:szCs w:val="21"/>
        </w:rPr>
        <w:tab/>
        <w:t>Eden STAFFORD</w:t>
      </w:r>
      <w:r w:rsidRPr="00AA2472">
        <w:rPr>
          <w:rFonts w:ascii="Arial Narrow" w:hAnsi="Arial Narrow" w:cs="Courier New"/>
          <w:szCs w:val="21"/>
        </w:rPr>
        <w:tab/>
        <w:t>10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Tyldesley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48.00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4394B902" w14:textId="6A9B2EC9" w:rsidR="00AA2472" w:rsidRPr="00AA2472" w:rsidRDefault="00AA2472" w:rsidP="00AA2472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</w:rPr>
      </w:pPr>
      <w:r w:rsidRPr="00AA2472">
        <w:rPr>
          <w:rFonts w:ascii="Arial Narrow" w:hAnsi="Arial Narrow" w:cs="Courier New"/>
          <w:szCs w:val="21"/>
        </w:rPr>
        <w:t>26.</w:t>
      </w:r>
      <w:r w:rsidRPr="00AA2472">
        <w:rPr>
          <w:rFonts w:ascii="Arial Narrow" w:hAnsi="Arial Narrow" w:cs="Courier New"/>
          <w:szCs w:val="21"/>
        </w:rPr>
        <w:tab/>
        <w:t>Thomas WILSON</w:t>
      </w:r>
      <w:r w:rsidRPr="00AA2472">
        <w:rPr>
          <w:rFonts w:ascii="Arial Narrow" w:hAnsi="Arial Narrow" w:cs="Courier New"/>
          <w:szCs w:val="21"/>
        </w:rPr>
        <w:tab/>
        <w:t>11</w:t>
      </w:r>
      <w:r w:rsidR="007D210A">
        <w:rPr>
          <w:rFonts w:ascii="Arial Narrow" w:hAnsi="Arial Narrow" w:cs="Courier New"/>
          <w:szCs w:val="21"/>
        </w:rPr>
        <w:t xml:space="preserve"> </w:t>
      </w:r>
      <w:r w:rsidRPr="00AA2472">
        <w:rPr>
          <w:rFonts w:ascii="Arial Narrow" w:hAnsi="Arial Narrow" w:cs="Courier New"/>
          <w:szCs w:val="21"/>
        </w:rPr>
        <w:t>Wigan</w:t>
      </w:r>
      <w:r w:rsidRPr="00AA2472">
        <w:rPr>
          <w:rFonts w:ascii="Arial Narrow" w:hAnsi="Arial Narrow" w:cs="Courier New"/>
          <w:szCs w:val="21"/>
        </w:rPr>
        <w:tab/>
      </w:r>
      <w:r w:rsidRPr="00AA2472">
        <w:rPr>
          <w:rFonts w:ascii="Arial Narrow" w:hAnsi="Arial Narrow" w:cs="Courier New"/>
          <w:szCs w:val="21"/>
        </w:rPr>
        <w:tab/>
        <w:t xml:space="preserve">   47.52</w:t>
      </w:r>
      <w:r w:rsidRPr="00AA2472">
        <w:rPr>
          <w:rFonts w:ascii="Arial Narrow" w:hAnsi="Arial Narrow" w:cs="Courier New"/>
          <w:szCs w:val="21"/>
        </w:rPr>
        <w:tab/>
        <w:t>...............</w:t>
      </w:r>
    </w:p>
    <w:p w14:paraId="52D8E1E8" w14:textId="77777777" w:rsidR="00AA2472" w:rsidRDefault="00AA2472" w:rsidP="00AA2472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  <w:sectPr w:rsidR="00AA2472" w:rsidSect="00332F7D">
          <w:type w:val="continuous"/>
          <w:pgSz w:w="11906" w:h="16838"/>
          <w:pgMar w:top="851" w:right="567" w:bottom="851" w:left="567" w:header="709" w:footer="709" w:gutter="0"/>
          <w:cols w:num="2" w:space="170"/>
          <w:docGrid w:linePitch="272"/>
        </w:sectPr>
      </w:pPr>
    </w:p>
    <w:p w14:paraId="43F651B9" w14:textId="77777777" w:rsidR="00AA2472" w:rsidRPr="00AA2472" w:rsidRDefault="00AA2472" w:rsidP="00AA2472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sectPr w:rsidR="00AA2472" w:rsidRPr="00AA2472" w:rsidSect="00332F7D">
      <w:type w:val="continuous"/>
      <w:pgSz w:w="11906" w:h="16838"/>
      <w:pgMar w:top="851" w:right="567" w:bottom="851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05C3" w14:textId="77777777" w:rsidR="00C458B0" w:rsidRDefault="00C458B0">
      <w:r>
        <w:separator/>
      </w:r>
    </w:p>
  </w:endnote>
  <w:endnote w:type="continuationSeparator" w:id="0">
    <w:p w14:paraId="79E740FB" w14:textId="77777777" w:rsidR="00C458B0" w:rsidRDefault="00C4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25E3" w14:textId="77777777" w:rsidR="00C458B0" w:rsidRDefault="00C458B0">
      <w:r>
        <w:separator/>
      </w:r>
    </w:p>
  </w:footnote>
  <w:footnote w:type="continuationSeparator" w:id="0">
    <w:p w14:paraId="0925FDF4" w14:textId="77777777" w:rsidR="00C458B0" w:rsidRDefault="00C4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0027" w14:textId="32A83884" w:rsidR="00710731" w:rsidRDefault="00AA2472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Wigan Development Gala 2024</w:t>
    </w:r>
  </w:p>
  <w:p w14:paraId="08C19C6E" w14:textId="77777777" w:rsidR="00710731" w:rsidRDefault="00710731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72"/>
    <w:rsid w:val="00262AB2"/>
    <w:rsid w:val="00332F7D"/>
    <w:rsid w:val="00502126"/>
    <w:rsid w:val="00710731"/>
    <w:rsid w:val="007D210A"/>
    <w:rsid w:val="0083430D"/>
    <w:rsid w:val="00AA2472"/>
    <w:rsid w:val="00C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7FF6A"/>
  <w15:chartTrackingRefBased/>
  <w15:docId w15:val="{0C881A6B-CBEC-457B-8CDF-9E1D536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AA2472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therton\Atherton%202024\Dev%20Meet\macro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draftprog.dot</Template>
  <TotalTime>23</TotalTime>
  <Pages>4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Baddley</dc:creator>
  <cp:keywords/>
  <cp:lastModifiedBy>Lev Baddley</cp:lastModifiedBy>
  <cp:revision>4</cp:revision>
  <dcterms:created xsi:type="dcterms:W3CDTF">2023-12-24T11:14:00Z</dcterms:created>
  <dcterms:modified xsi:type="dcterms:W3CDTF">2023-12-24T11:37:00Z</dcterms:modified>
</cp:coreProperties>
</file>